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="Calibri"/>
          <w:b/>
          <w:bCs/>
          <w:color w:val="000000"/>
          <w:sz w:val="40"/>
          <w:szCs w:val="40"/>
          <w:lang w:eastAsia="en-US"/>
        </w:rPr>
        <w:id w:val="-698626157"/>
        <w:lock w:val="contentLocked"/>
        <w:placeholder>
          <w:docPart w:val="C5243C2128674885ACB81DF8EEDCAB0B"/>
        </w:placeholder>
        <w:group/>
      </w:sdtPr>
      <w:sdtEndPr>
        <w:rPr>
          <w:rFonts w:cstheme="majorBidi"/>
          <w:color w:val="4F81BD" w:themeColor="accent1"/>
          <w:sz w:val="22"/>
          <w:szCs w:val="26"/>
        </w:rPr>
      </w:sdtEndPr>
      <w:sdtContent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49"/>
            <w:gridCol w:w="7499"/>
          </w:tblGrid>
          <w:tr w:rsidR="00D6741F" w:rsidTr="00601801">
            <w:trPr>
              <w:trHeight w:val="912"/>
            </w:trPr>
            <w:tc>
              <w:tcPr>
                <w:tcW w:w="2849" w:type="dxa"/>
                <w:vMerge w:val="restart"/>
              </w:tcPr>
              <w:p w:rsidR="00D6741F" w:rsidRDefault="00D6741F" w:rsidP="00707E39">
                <w:pPr>
                  <w:autoSpaceDE w:val="0"/>
                  <w:autoSpaceDN w:val="0"/>
                  <w:adjustRightInd w:val="0"/>
                  <w:jc w:val="center"/>
                  <w:rPr>
                    <w:rFonts w:cs="Calibri"/>
                    <w:color w:val="000000"/>
                    <w:sz w:val="40"/>
                    <w:szCs w:val="40"/>
                  </w:rPr>
                </w:pPr>
                <w:r w:rsidRPr="00407E99">
                  <w:rPr>
                    <w:noProof/>
                  </w:rPr>
                  <w:drawing>
                    <wp:inline distT="0" distB="0" distL="0" distR="0" wp14:anchorId="3800D7C9" wp14:editId="1362FE95">
                      <wp:extent cx="1657350" cy="1174351"/>
                      <wp:effectExtent l="0" t="0" r="0" b="6985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3708" cy="11788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99" w:type="dxa"/>
                <w:shd w:val="clear" w:color="auto" w:fill="B8CCE4" w:themeFill="accent1" w:themeFillTint="66"/>
                <w:vAlign w:val="center"/>
              </w:tcPr>
              <w:p w:rsidR="00F15DBE" w:rsidRDefault="00F15DBE" w:rsidP="00275D45">
                <w:pPr>
                  <w:pStyle w:val="Encadr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hd w:val="clear" w:color="auto" w:fill="auto"/>
                </w:pPr>
              </w:p>
              <w:p w:rsidR="005E79C1" w:rsidRDefault="00D6741F" w:rsidP="00275D45">
                <w:pPr>
                  <w:pStyle w:val="Encadr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hd w:val="clear" w:color="auto" w:fill="auto"/>
                </w:pPr>
                <w:r w:rsidRPr="00707E39">
                  <w:t xml:space="preserve">Club des </w:t>
                </w:r>
                <w:r w:rsidRPr="00D6741F">
                  <w:rPr>
                    <w:sz w:val="36"/>
                  </w:rPr>
                  <w:t>Utilisateurs</w:t>
                </w:r>
                <w:r w:rsidRPr="00707E39">
                  <w:t xml:space="preserve"> </w:t>
                </w:r>
              </w:p>
              <w:p w:rsidR="00F15DBE" w:rsidRDefault="00D6741F" w:rsidP="00275D45">
                <w:pPr>
                  <w:pStyle w:val="Encadr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hd w:val="clear" w:color="auto" w:fill="auto"/>
                </w:pPr>
                <w:r w:rsidRPr="00707E39">
                  <w:t>d’Automates de Pharmacie</w:t>
                </w:r>
              </w:p>
              <w:p w:rsidR="00275D45" w:rsidRPr="00707E39" w:rsidRDefault="00275D45" w:rsidP="00275D45">
                <w:pPr>
                  <w:pStyle w:val="Encadr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hd w:val="clear" w:color="auto" w:fill="auto"/>
                </w:pPr>
              </w:p>
            </w:tc>
          </w:tr>
          <w:tr w:rsidR="00D6741F" w:rsidTr="00601801">
            <w:trPr>
              <w:trHeight w:val="912"/>
            </w:trPr>
            <w:tc>
              <w:tcPr>
                <w:tcW w:w="2849" w:type="dxa"/>
                <w:vMerge/>
              </w:tcPr>
              <w:p w:rsidR="00D6741F" w:rsidRPr="00407E99" w:rsidRDefault="00D6741F" w:rsidP="00707E39">
                <w:pPr>
                  <w:autoSpaceDE w:val="0"/>
                  <w:autoSpaceDN w:val="0"/>
                  <w:adjustRightInd w:val="0"/>
                  <w:jc w:val="center"/>
                  <w:rPr>
                    <w:noProof/>
                  </w:rPr>
                </w:pPr>
              </w:p>
            </w:tc>
            <w:tc>
              <w:tcPr>
                <w:tcW w:w="7499" w:type="dxa"/>
                <w:shd w:val="clear" w:color="auto" w:fill="auto"/>
              </w:tcPr>
              <w:p w:rsidR="00D6741F" w:rsidRPr="00384394" w:rsidRDefault="00D6741F" w:rsidP="007C6B99">
                <w:pPr>
                  <w:pStyle w:val="TitreRunion"/>
                  <w:jc w:val="center"/>
                  <w:rPr>
                    <w:sz w:val="2"/>
                    <w:szCs w:val="2"/>
                    <w:u w:val="none"/>
                  </w:rPr>
                </w:pPr>
                <w:r w:rsidRPr="00384394">
                  <w:rPr>
                    <w:sz w:val="32"/>
                    <w:szCs w:val="2"/>
                    <w:u w:val="none"/>
                  </w:rPr>
                  <w:t>FORMULAIRE D’ADH</w:t>
                </w:r>
                <w:r w:rsidR="007C6B99">
                  <w:rPr>
                    <w:sz w:val="32"/>
                    <w:szCs w:val="2"/>
                    <w:u w:val="none"/>
                  </w:rPr>
                  <w:t>É</w:t>
                </w:r>
                <w:r w:rsidRPr="00384394">
                  <w:rPr>
                    <w:sz w:val="32"/>
                    <w:szCs w:val="2"/>
                    <w:u w:val="none"/>
                  </w:rPr>
                  <w:t>SION</w:t>
                </w:r>
              </w:p>
            </w:tc>
          </w:tr>
        </w:tbl>
        <w:p w:rsidR="001105A4" w:rsidRDefault="007C6B99" w:rsidP="008C0741">
          <w:pPr>
            <w:pStyle w:val="Titres3"/>
            <w:spacing w:before="240" w:after="240"/>
            <w:ind w:left="1077"/>
          </w:pPr>
          <w:r>
            <w:t xml:space="preserve">- </w:t>
          </w:r>
          <w:r w:rsidR="001105A4">
            <w:t>L’adhésion</w:t>
          </w:r>
          <w:r w:rsidR="004C3EA7">
            <w:t xml:space="preserve"> au CUAP</w:t>
          </w:r>
          <w:r w:rsidR="001105A4">
            <w:t xml:space="preserve"> est </w:t>
          </w:r>
          <w:r w:rsidR="001105A4" w:rsidRPr="001105A4">
            <w:t>individuelle, nominative et strictement personnelle</w:t>
          </w:r>
          <w:r>
            <w:t xml:space="preserve"> -</w:t>
          </w:r>
        </w:p>
        <w:p w:rsidR="00874F3A" w:rsidRDefault="00874F3A" w:rsidP="001105A4">
          <w:pPr>
            <w:autoSpaceDE w:val="0"/>
            <w:autoSpaceDN w:val="0"/>
            <w:adjustRightInd w:val="0"/>
            <w:spacing w:before="120"/>
            <w:rPr>
              <w:rFonts w:cs="Calibri"/>
              <w:color w:val="000000"/>
            </w:rPr>
          </w:pPr>
          <w:r w:rsidRPr="001B756E">
            <w:rPr>
              <w:rFonts w:cs="Times New Roman"/>
              <w:bCs/>
              <w:color w:val="000000"/>
            </w:rPr>
            <w:t>Nom</w:t>
          </w:r>
          <w:r>
            <w:rPr>
              <w:rFonts w:cs="Times New Roman"/>
              <w:b/>
              <w:bCs/>
              <w:color w:val="000000"/>
            </w:rPr>
            <w:t> :</w:t>
          </w:r>
          <w:r w:rsidRPr="00B803B0">
            <w:rPr>
              <w:b/>
            </w:rPr>
            <w:t xml:space="preserve"> </w:t>
          </w:r>
          <w:sdt>
            <w:sdtPr>
              <w:rPr>
                <w:b/>
                <w:lang w:eastAsia="en-US"/>
              </w:rPr>
              <w:id w:val="1125974163"/>
              <w:placeholder>
                <w:docPart w:val="A74E7438C4134423A9B4FF52A76BDCAE"/>
              </w:placeholder>
              <w:showingPlcHdr/>
            </w:sdtPr>
            <w:sdtEndPr>
              <w:rPr>
                <w:b w:val="0"/>
              </w:rPr>
            </w:sdtEndPr>
            <w:sdtContent>
              <w:r w:rsidRPr="00E34364">
                <w:rPr>
                  <w:rStyle w:val="Textedelespacerserv"/>
                  <w:i/>
                  <w:color w:val="595959" w:themeColor="text1" w:themeTint="A6"/>
                </w:rPr>
                <w:t>Cliquez ici pour entrer du texte.</w:t>
              </w:r>
            </w:sdtContent>
          </w:sdt>
        </w:p>
        <w:p w:rsidR="00874F3A" w:rsidRPr="00C32B71" w:rsidRDefault="00874F3A" w:rsidP="001105A4">
          <w:pPr>
            <w:autoSpaceDE w:val="0"/>
            <w:autoSpaceDN w:val="0"/>
            <w:adjustRightInd w:val="0"/>
            <w:spacing w:before="120"/>
            <w:rPr>
              <w:rFonts w:cs="Times New Roman"/>
              <w:color w:val="000000"/>
            </w:rPr>
          </w:pPr>
          <w:r w:rsidRPr="001B756E">
            <w:rPr>
              <w:rFonts w:cs="Times New Roman"/>
              <w:bCs/>
              <w:color w:val="000000"/>
            </w:rPr>
            <w:t>Prénom </w:t>
          </w:r>
          <w:r>
            <w:rPr>
              <w:rFonts w:cs="Times New Roman"/>
              <w:b/>
              <w:bCs/>
              <w:color w:val="000000"/>
            </w:rPr>
            <w:t xml:space="preserve">: </w:t>
          </w:r>
          <w:sdt>
            <w:sdtPr>
              <w:rPr>
                <w:b/>
                <w:lang w:eastAsia="en-US"/>
              </w:rPr>
              <w:id w:val="1817367590"/>
              <w:placeholder>
                <w:docPart w:val="0833E723EF9F471E8D62C5475E083D77"/>
              </w:placeholder>
              <w:showingPlcHdr/>
            </w:sdtPr>
            <w:sdtEndPr>
              <w:rPr>
                <w:b w:val="0"/>
              </w:rPr>
            </w:sdtEndPr>
            <w:sdtContent>
              <w:r w:rsidRPr="00E34364">
                <w:rPr>
                  <w:rStyle w:val="Textedelespacerserv"/>
                  <w:i/>
                  <w:color w:val="595959" w:themeColor="text1" w:themeTint="A6"/>
                </w:rPr>
                <w:t>Cliquez ici pour entrer du texte.</w:t>
              </w:r>
            </w:sdtContent>
          </w:sdt>
        </w:p>
        <w:p w:rsidR="00874F3A" w:rsidRPr="00E53A95" w:rsidRDefault="00874F3A" w:rsidP="001105A4">
          <w:pPr>
            <w:autoSpaceDE w:val="0"/>
            <w:autoSpaceDN w:val="0"/>
            <w:adjustRightInd w:val="0"/>
            <w:spacing w:before="120"/>
            <w:rPr>
              <w:rFonts w:cs="Times New Roman"/>
              <w:b/>
              <w:bCs/>
              <w:color w:val="000000"/>
            </w:rPr>
          </w:pPr>
          <w:r w:rsidRPr="001B756E">
            <w:rPr>
              <w:rFonts w:cs="Times New Roman"/>
              <w:bCs/>
              <w:color w:val="000000"/>
            </w:rPr>
            <w:t>Mail</w:t>
          </w:r>
          <w:r w:rsidRPr="00E53A95">
            <w:rPr>
              <w:rFonts w:cs="Times New Roman"/>
              <w:b/>
              <w:bCs/>
              <w:color w:val="000000"/>
            </w:rPr>
            <w:t xml:space="preserve"> :</w:t>
          </w:r>
          <w:r w:rsidRPr="004637D9">
            <w:rPr>
              <w:rFonts w:cs="Times New Roman"/>
              <w:b/>
              <w:bCs/>
              <w:color w:val="000000"/>
            </w:rPr>
            <w:t xml:space="preserve"> </w:t>
          </w:r>
          <w:sdt>
            <w:sdtPr>
              <w:rPr>
                <w:b/>
                <w:lang w:eastAsia="en-US"/>
              </w:rPr>
              <w:id w:val="124972564"/>
              <w:placeholder>
                <w:docPart w:val="61A6F5E277604822A01C9184CCFE897D"/>
              </w:placeholder>
              <w:showingPlcHdr/>
            </w:sdtPr>
            <w:sdtEndPr>
              <w:rPr>
                <w:b w:val="0"/>
              </w:rPr>
            </w:sdtEndPr>
            <w:sdtContent>
              <w:r w:rsidRPr="00E34364">
                <w:rPr>
                  <w:rStyle w:val="Textedelespacerserv"/>
                  <w:i/>
                  <w:color w:val="595959" w:themeColor="text1" w:themeTint="A6"/>
                </w:rPr>
                <w:t>Cliquez ici pour entrer du texte.</w:t>
              </w:r>
            </w:sdtContent>
          </w:sdt>
        </w:p>
        <w:p w:rsidR="00874F3A" w:rsidRPr="00E53A95" w:rsidRDefault="00874F3A" w:rsidP="001105A4">
          <w:pPr>
            <w:autoSpaceDE w:val="0"/>
            <w:autoSpaceDN w:val="0"/>
            <w:adjustRightInd w:val="0"/>
            <w:spacing w:before="120"/>
            <w:rPr>
              <w:rFonts w:cs="Times New Roman"/>
              <w:b/>
              <w:bCs/>
              <w:color w:val="000000"/>
            </w:rPr>
          </w:pPr>
          <w:r w:rsidRPr="001B756E">
            <w:rPr>
              <w:rFonts w:cs="Times New Roman"/>
              <w:bCs/>
              <w:color w:val="000000"/>
            </w:rPr>
            <w:t>Téléphone</w:t>
          </w:r>
          <w:r w:rsidRPr="00E53A95">
            <w:rPr>
              <w:rFonts w:cs="Times New Roman"/>
              <w:b/>
              <w:bCs/>
              <w:color w:val="000000"/>
            </w:rPr>
            <w:t xml:space="preserve"> :</w:t>
          </w:r>
          <w:r w:rsidRPr="00874F3A">
            <w:rPr>
              <w:b/>
              <w:lang w:eastAsia="en-US"/>
            </w:rPr>
            <w:t xml:space="preserve"> </w:t>
          </w:r>
          <w:sdt>
            <w:sdtPr>
              <w:rPr>
                <w:b/>
                <w:lang w:eastAsia="en-US"/>
              </w:rPr>
              <w:id w:val="1403558331"/>
              <w:placeholder>
                <w:docPart w:val="EB59EC17C2B74193A2B8DDDB99F42BB9"/>
              </w:placeholder>
              <w:showingPlcHdr/>
            </w:sdtPr>
            <w:sdtEndPr>
              <w:rPr>
                <w:b w:val="0"/>
              </w:rPr>
            </w:sdtEndPr>
            <w:sdtContent>
              <w:r w:rsidRPr="00E34364">
                <w:rPr>
                  <w:rStyle w:val="Textedelespacerserv"/>
                  <w:i/>
                  <w:color w:val="595959" w:themeColor="text1" w:themeTint="A6"/>
                </w:rPr>
                <w:t>Cliquez ici pour entrer du texte.</w:t>
              </w:r>
            </w:sdtContent>
          </w:sdt>
        </w:p>
        <w:p w:rsidR="00874F3A" w:rsidRDefault="00874F3A" w:rsidP="001105A4">
          <w:pPr>
            <w:autoSpaceDE w:val="0"/>
            <w:autoSpaceDN w:val="0"/>
            <w:adjustRightInd w:val="0"/>
            <w:spacing w:before="120"/>
            <w:rPr>
              <w:rFonts w:cs="Times New Roman"/>
              <w:b/>
              <w:bCs/>
              <w:color w:val="000000"/>
            </w:rPr>
          </w:pPr>
          <w:r w:rsidRPr="001B756E">
            <w:rPr>
              <w:rFonts w:cs="Times New Roman"/>
              <w:bCs/>
              <w:color w:val="000000"/>
            </w:rPr>
            <w:t>Etablissement/structure</w:t>
          </w:r>
          <w:r w:rsidRPr="004335CC">
            <w:rPr>
              <w:rFonts w:cs="Times New Roman"/>
              <w:b/>
              <w:bCs/>
              <w:color w:val="000000"/>
            </w:rPr>
            <w:t xml:space="preserve"> </w:t>
          </w:r>
          <w:r w:rsidRPr="00E53A95">
            <w:rPr>
              <w:rFonts w:cs="Times New Roman"/>
              <w:b/>
              <w:bCs/>
              <w:color w:val="000000"/>
            </w:rPr>
            <w:t>:</w:t>
          </w:r>
          <w:r>
            <w:rPr>
              <w:rFonts w:cs="Times New Roman"/>
              <w:b/>
              <w:bCs/>
              <w:color w:val="000000"/>
            </w:rPr>
            <w:t xml:space="preserve"> </w:t>
          </w:r>
          <w:sdt>
            <w:sdtPr>
              <w:rPr>
                <w:b/>
                <w:lang w:eastAsia="en-US"/>
              </w:rPr>
              <w:id w:val="-1510053003"/>
              <w:placeholder>
                <w:docPart w:val="D8D57C866A714CF1B67055B497AD0593"/>
              </w:placeholder>
              <w:showingPlcHdr/>
            </w:sdtPr>
            <w:sdtEndPr>
              <w:rPr>
                <w:b w:val="0"/>
              </w:rPr>
            </w:sdtEndPr>
            <w:sdtContent>
              <w:r w:rsidRPr="00E34364">
                <w:rPr>
                  <w:rStyle w:val="Textedelespacerserv"/>
                  <w:i/>
                  <w:color w:val="595959" w:themeColor="text1" w:themeTint="A6"/>
                </w:rPr>
                <w:t>Cliquez ici pour entrer du texte.</w:t>
              </w:r>
            </w:sdtContent>
          </w:sdt>
        </w:p>
        <w:p w:rsidR="00874F3A" w:rsidRPr="001105A4" w:rsidRDefault="00874F3A" w:rsidP="001105A4">
          <w:pPr>
            <w:autoSpaceDE w:val="0"/>
            <w:autoSpaceDN w:val="0"/>
            <w:adjustRightInd w:val="0"/>
            <w:spacing w:before="120"/>
            <w:rPr>
              <w:rFonts w:cs="Times New Roman"/>
              <w:b/>
              <w:bCs/>
              <w:color w:val="000000"/>
            </w:rPr>
          </w:pPr>
          <w:r w:rsidRPr="001B756E">
            <w:rPr>
              <w:rFonts w:cs="Times New Roman"/>
              <w:bCs/>
              <w:color w:val="000000"/>
            </w:rPr>
            <w:t>Fonction </w:t>
          </w:r>
          <w:r>
            <w:rPr>
              <w:rFonts w:cs="Times New Roman"/>
              <w:b/>
              <w:bCs/>
              <w:color w:val="000000"/>
            </w:rPr>
            <w:t xml:space="preserve">: </w:t>
          </w:r>
          <w:sdt>
            <w:sdtPr>
              <w:rPr>
                <w:b/>
                <w:lang w:eastAsia="en-US"/>
              </w:rPr>
              <w:id w:val="-1670399016"/>
              <w:placeholder>
                <w:docPart w:val="DA92309E0F9F460E992EB4D79EC48BBB"/>
              </w:placeholder>
              <w:showingPlcHdr/>
            </w:sdtPr>
            <w:sdtEndPr>
              <w:rPr>
                <w:b w:val="0"/>
              </w:rPr>
            </w:sdtEndPr>
            <w:sdtContent>
              <w:r w:rsidRPr="00E34364">
                <w:rPr>
                  <w:rStyle w:val="Textedelespacerserv"/>
                  <w:i/>
                  <w:color w:val="595959" w:themeColor="text1" w:themeTint="A6"/>
                </w:rPr>
                <w:t>Cliquez ici pour entrer du texte.</w:t>
              </w:r>
            </w:sdtContent>
          </w:sdt>
        </w:p>
        <w:p w:rsidR="00874F3A" w:rsidRPr="004335CC" w:rsidRDefault="00874F3A" w:rsidP="008C0741">
          <w:pPr>
            <w:autoSpaceDE w:val="0"/>
            <w:autoSpaceDN w:val="0"/>
            <w:adjustRightInd w:val="0"/>
            <w:spacing w:before="240"/>
            <w:ind w:firstLine="142"/>
            <w:rPr>
              <w:rFonts w:cs="Calibri"/>
              <w:color w:val="000000"/>
            </w:rPr>
          </w:pPr>
          <w:r w:rsidRPr="004335CC">
            <w:rPr>
              <w:rFonts w:cs="Calibri"/>
              <w:color w:val="000000"/>
            </w:rPr>
            <w:t xml:space="preserve">Je </w:t>
          </w:r>
          <w:r>
            <w:rPr>
              <w:rFonts w:cs="Calibri"/>
              <w:color w:val="000000"/>
            </w:rPr>
            <w:t xml:space="preserve">soussigné </w:t>
          </w:r>
          <w:sdt>
            <w:sdtPr>
              <w:rPr>
                <w:b/>
                <w:lang w:eastAsia="en-US"/>
              </w:rPr>
              <w:id w:val="1212849241"/>
              <w:placeholder>
                <w:docPart w:val="93E99F206CD642EAAA97541BC802CA04"/>
              </w:placeholder>
              <w:showingPlcHdr/>
            </w:sdtPr>
            <w:sdtEndPr>
              <w:rPr>
                <w:b w:val="0"/>
              </w:rPr>
            </w:sdtEndPr>
            <w:sdtContent>
              <w:r w:rsidRPr="00E34364">
                <w:rPr>
                  <w:rStyle w:val="Textedelespacerserv"/>
                  <w:i/>
                  <w:color w:val="595959" w:themeColor="text1" w:themeTint="A6"/>
                </w:rPr>
                <w:t>Cliquez ici pour entrer du texte.</w:t>
              </w:r>
            </w:sdtContent>
          </w:sdt>
        </w:p>
        <w:p w:rsidR="00874F3A" w:rsidRDefault="00147437" w:rsidP="00874F3A">
          <w:pPr>
            <w:autoSpaceDE w:val="0"/>
            <w:autoSpaceDN w:val="0"/>
            <w:adjustRightInd w:val="0"/>
            <w:ind w:left="708"/>
            <w:rPr>
              <w:rFonts w:cs="Calibri"/>
              <w:color w:val="000000"/>
            </w:rPr>
          </w:pPr>
          <w:sdt>
            <w:sdtPr>
              <w:rPr>
                <w:color w:val="0F243E" w:themeColor="text2" w:themeShade="80"/>
              </w:rPr>
              <w:id w:val="984347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4F3A">
                <w:rPr>
                  <w:rFonts w:ascii="MS Gothic" w:eastAsia="MS Gothic" w:hAnsi="MS Gothic" w:hint="eastAsia"/>
                  <w:color w:val="0F243E" w:themeColor="text2" w:themeShade="80"/>
                </w:rPr>
                <w:t>☐</w:t>
              </w:r>
            </w:sdtContent>
          </w:sdt>
          <w:r w:rsidR="00874F3A">
            <w:rPr>
              <w:color w:val="0F243E" w:themeColor="text2" w:themeShade="80"/>
            </w:rPr>
            <w:t xml:space="preserve"> </w:t>
          </w:r>
          <w:r w:rsidR="00874F3A" w:rsidRPr="004335CC">
            <w:rPr>
              <w:rFonts w:cs="Calibri"/>
              <w:color w:val="000000"/>
            </w:rPr>
            <w:t xml:space="preserve">Pharmacien </w:t>
          </w:r>
          <w:r w:rsidR="00874F3A">
            <w:rPr>
              <w:rFonts w:cs="Calibri"/>
              <w:color w:val="000000"/>
            </w:rPr>
            <w:t>en</w:t>
          </w:r>
          <w:r w:rsidR="00874F3A" w:rsidRPr="004335CC">
            <w:rPr>
              <w:rFonts w:cs="Calibri"/>
              <w:color w:val="000000"/>
            </w:rPr>
            <w:t xml:space="preserve"> PUI </w:t>
          </w:r>
          <w:r w:rsidR="007C6B99">
            <w:rPr>
              <w:rFonts w:cs="Calibri"/>
              <w:color w:val="000000"/>
            </w:rPr>
            <w:t>et/ou inscrit à la Section H du CNOP,</w:t>
          </w:r>
        </w:p>
        <w:p w:rsidR="00874F3A" w:rsidRPr="00BE44C5" w:rsidRDefault="00147437" w:rsidP="00874F3A">
          <w:pPr>
            <w:autoSpaceDE w:val="0"/>
            <w:autoSpaceDN w:val="0"/>
            <w:adjustRightInd w:val="0"/>
            <w:ind w:left="708"/>
            <w:rPr>
              <w:color w:val="0F243E" w:themeColor="text2" w:themeShade="80"/>
            </w:rPr>
          </w:pPr>
          <w:sdt>
            <w:sdtPr>
              <w:rPr>
                <w:rFonts w:eastAsiaTheme="minorHAnsi"/>
                <w:color w:val="0F243E" w:themeColor="text2" w:themeShade="80"/>
              </w:rPr>
              <w:id w:val="-224224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4F3A">
                <w:rPr>
                  <w:rFonts w:ascii="MS Gothic" w:eastAsia="MS Gothic" w:hAnsi="MS Gothic" w:hint="eastAsia"/>
                  <w:color w:val="0F243E" w:themeColor="text2" w:themeShade="80"/>
                </w:rPr>
                <w:t>☐</w:t>
              </w:r>
            </w:sdtContent>
          </w:sdt>
          <w:r w:rsidR="00874F3A">
            <w:rPr>
              <w:color w:val="0F243E" w:themeColor="text2" w:themeShade="80"/>
            </w:rPr>
            <w:t xml:space="preserve"> </w:t>
          </w:r>
          <w:r w:rsidR="00874F3A" w:rsidRPr="004335CC">
            <w:rPr>
              <w:rFonts w:cs="Calibri"/>
              <w:color w:val="000000"/>
            </w:rPr>
            <w:t>Autre</w:t>
          </w:r>
          <w:r w:rsidR="00874F3A">
            <w:rPr>
              <w:rFonts w:cs="Calibri"/>
              <w:color w:val="000000"/>
            </w:rPr>
            <w:t xml:space="preserve"> personnel de PUI</w:t>
          </w:r>
          <w:r w:rsidR="007C6B99">
            <w:rPr>
              <w:rFonts w:cs="Calibri"/>
              <w:color w:val="000000"/>
            </w:rPr>
            <w:t> : …………………………………………</w:t>
          </w:r>
        </w:p>
        <w:p w:rsidR="00874F3A" w:rsidRPr="004335CC" w:rsidRDefault="00874F3A" w:rsidP="007C6B99">
          <w:pPr>
            <w:autoSpaceDE w:val="0"/>
            <w:autoSpaceDN w:val="0"/>
            <w:adjustRightInd w:val="0"/>
            <w:ind w:firstLine="142"/>
            <w:rPr>
              <w:rFonts w:cs="Calibri"/>
              <w:color w:val="000000"/>
            </w:rPr>
          </w:pPr>
          <w:r w:rsidRPr="004335CC">
            <w:rPr>
              <w:rFonts w:cs="Calibri"/>
              <w:color w:val="000000"/>
            </w:rPr>
            <w:t>Atteste avoir reçu, lu et signé la charte du CUAP.</w:t>
          </w:r>
        </w:p>
        <w:p w:rsidR="00874F3A" w:rsidRPr="004335CC" w:rsidRDefault="00874F3A" w:rsidP="007C6B99">
          <w:pPr>
            <w:autoSpaceDE w:val="0"/>
            <w:autoSpaceDN w:val="0"/>
            <w:adjustRightInd w:val="0"/>
            <w:spacing w:before="240"/>
            <w:ind w:firstLine="142"/>
            <w:jc w:val="both"/>
            <w:rPr>
              <w:rFonts w:cs="Calibri"/>
              <w:color w:val="000000"/>
            </w:rPr>
          </w:pPr>
          <w:r w:rsidRPr="004335CC">
            <w:rPr>
              <w:rFonts w:cs="Calibri"/>
              <w:color w:val="000000"/>
            </w:rPr>
            <w:t xml:space="preserve">Je suis informé(e) que mon adhésion au CUAP </w:t>
          </w:r>
          <w:r>
            <w:rPr>
              <w:rFonts w:cs="Calibri"/>
              <w:color w:val="000000"/>
            </w:rPr>
            <w:t>me permet d’accéder à la liste de discussion interne au CUAP (en partenariat avec l’ADIPH),</w:t>
          </w:r>
          <w:r w:rsidRPr="004335CC">
            <w:rPr>
              <w:rFonts w:cs="Calibri"/>
              <w:color w:val="000000"/>
            </w:rPr>
            <w:t xml:space="preserve"> aux documents </w:t>
          </w:r>
          <w:r>
            <w:rPr>
              <w:rFonts w:cs="Calibri"/>
              <w:color w:val="000000"/>
            </w:rPr>
            <w:t>et à l’espace adhérent du site internet du CUAP</w:t>
          </w:r>
          <w:r w:rsidRPr="004335CC">
            <w:rPr>
              <w:rFonts w:cs="Calibri"/>
              <w:color w:val="000000"/>
            </w:rPr>
            <w:t>.</w:t>
          </w:r>
        </w:p>
        <w:p w:rsidR="00874F3A" w:rsidRDefault="00874F3A" w:rsidP="007C6B99">
          <w:pPr>
            <w:autoSpaceDE w:val="0"/>
            <w:autoSpaceDN w:val="0"/>
            <w:adjustRightInd w:val="0"/>
            <w:spacing w:before="240"/>
            <w:ind w:firstLine="142"/>
            <w:rPr>
              <w:rStyle w:val="Lienhypertexte"/>
              <w:rFonts w:cs="Calibri"/>
            </w:rPr>
          </w:pPr>
          <w:r w:rsidRPr="004335CC">
            <w:rPr>
              <w:rFonts w:cs="Calibri"/>
              <w:color w:val="000000"/>
            </w:rPr>
            <w:t xml:space="preserve">Je retourne </w:t>
          </w:r>
          <w:r w:rsidRPr="004335CC">
            <w:rPr>
              <w:rFonts w:cs="Calibri,Bold"/>
              <w:b/>
              <w:bCs/>
              <w:color w:val="000000"/>
            </w:rPr>
            <w:t xml:space="preserve">un exemplaire signé </w:t>
          </w:r>
          <w:r w:rsidRPr="004335CC">
            <w:rPr>
              <w:rFonts w:cs="Calibri"/>
              <w:color w:val="000000"/>
            </w:rPr>
            <w:t xml:space="preserve">de la </w:t>
          </w:r>
          <w:r w:rsidRPr="004335CC">
            <w:rPr>
              <w:rFonts w:cs="Calibri,Bold"/>
              <w:b/>
              <w:bCs/>
              <w:color w:val="000000"/>
            </w:rPr>
            <w:t xml:space="preserve">charte </w:t>
          </w:r>
          <w:r w:rsidRPr="004335CC">
            <w:rPr>
              <w:rFonts w:cs="Calibri"/>
              <w:color w:val="000000"/>
            </w:rPr>
            <w:t xml:space="preserve">au secrétariat du CUAP </w:t>
          </w:r>
          <w:r w:rsidRPr="004335CC">
            <w:rPr>
              <w:rFonts w:cs="Calibri,Bold"/>
              <w:b/>
              <w:bCs/>
              <w:color w:val="000000"/>
            </w:rPr>
            <w:t xml:space="preserve">avec ce formulaire d’adhésion </w:t>
          </w:r>
          <w:r>
            <w:rPr>
              <w:rFonts w:cs="Calibri"/>
              <w:color w:val="000000"/>
            </w:rPr>
            <w:t>dû</w:t>
          </w:r>
          <w:r w:rsidRPr="004335CC">
            <w:rPr>
              <w:rFonts w:cs="Calibri"/>
              <w:color w:val="000000"/>
            </w:rPr>
            <w:t xml:space="preserve">ment renseigné à </w:t>
          </w:r>
          <w:r w:rsidRPr="008D0931">
            <w:rPr>
              <w:rFonts w:cs="Calibri"/>
              <w:color w:val="000000"/>
            </w:rPr>
            <w:t xml:space="preserve">VAILLAND Valérie </w:t>
          </w:r>
          <w:hyperlink r:id="rId9" w:history="1">
            <w:r w:rsidRPr="008D0931">
              <w:rPr>
                <w:rStyle w:val="Lienhypertexte"/>
                <w:rFonts w:cs="Calibri"/>
              </w:rPr>
              <w:t>v.vailland@epsm-sarthe.fr</w:t>
            </w:r>
          </w:hyperlink>
        </w:p>
        <w:p w:rsidR="00874F3A" w:rsidRPr="001105A4" w:rsidRDefault="00874F3A" w:rsidP="007C6B99">
          <w:pPr>
            <w:autoSpaceDE w:val="0"/>
            <w:autoSpaceDN w:val="0"/>
            <w:adjustRightInd w:val="0"/>
            <w:spacing w:before="240"/>
            <w:ind w:firstLine="142"/>
            <w:rPr>
              <w:color w:val="000000"/>
            </w:rPr>
          </w:pPr>
          <w:r w:rsidRPr="001105A4">
            <w:rPr>
              <w:color w:val="000000"/>
            </w:rPr>
            <w:t xml:space="preserve">Je règle la cotisation annuelle d’un montant de </w:t>
          </w:r>
          <w:r w:rsidRPr="007C6B99">
            <w:rPr>
              <w:b/>
              <w:color w:val="000000"/>
            </w:rPr>
            <w:t>20</w:t>
          </w:r>
          <w:r w:rsidRPr="007C6B99">
            <w:rPr>
              <w:rFonts w:cs="Calibri"/>
              <w:b/>
              <w:color w:val="000000"/>
            </w:rPr>
            <w:t>€</w:t>
          </w:r>
          <w:r w:rsidRPr="001105A4">
            <w:rPr>
              <w:color w:val="000000"/>
            </w:rPr>
            <w:t> :</w:t>
          </w:r>
        </w:p>
        <w:p w:rsidR="002824B7" w:rsidRDefault="00147437" w:rsidP="00874F3A">
          <w:pPr>
            <w:autoSpaceDE w:val="0"/>
            <w:autoSpaceDN w:val="0"/>
            <w:adjustRightInd w:val="0"/>
            <w:ind w:left="708"/>
            <w:rPr>
              <w:rFonts w:cs="Calibri"/>
              <w:color w:val="000000"/>
            </w:rPr>
          </w:pPr>
          <w:sdt>
            <w:sdtPr>
              <w:rPr>
                <w:rFonts w:ascii="MS Gothic" w:eastAsia="MS Gothic" w:hAnsi="MS Gothic"/>
                <w:color w:val="0F243E" w:themeColor="text2" w:themeShade="80"/>
              </w:rPr>
              <w:id w:val="1629432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4F3A">
                <w:rPr>
                  <w:rFonts w:ascii="MS Gothic" w:eastAsia="MS Gothic" w:hAnsi="MS Gothic" w:hint="eastAsia"/>
                  <w:color w:val="0F243E" w:themeColor="text2" w:themeShade="80"/>
                </w:rPr>
                <w:t>☐</w:t>
              </w:r>
            </w:sdtContent>
          </w:sdt>
          <w:r w:rsidR="007C6B99">
            <w:rPr>
              <w:rFonts w:cs="Calibri"/>
              <w:color w:val="000000"/>
            </w:rPr>
            <w:t xml:space="preserve"> Par chèque à l’ordre du Club des Utilisateurs </w:t>
          </w:r>
          <w:r w:rsidR="0042632E">
            <w:rPr>
              <w:rFonts w:cs="Calibri"/>
              <w:color w:val="000000"/>
            </w:rPr>
            <w:t>d’Automate de Pharmacie ou CUAP</w:t>
          </w:r>
          <w:r w:rsidR="002824B7">
            <w:rPr>
              <w:rFonts w:cs="Calibri"/>
              <w:color w:val="000000"/>
            </w:rPr>
            <w:t>.</w:t>
          </w:r>
        </w:p>
        <w:p w:rsidR="00874F3A" w:rsidRDefault="002824B7" w:rsidP="00874F3A">
          <w:pPr>
            <w:autoSpaceDE w:val="0"/>
            <w:autoSpaceDN w:val="0"/>
            <w:adjustRightInd w:val="0"/>
            <w:ind w:left="708"/>
            <w:rPr>
              <w:rFonts w:cs="Calibri"/>
              <w:color w:val="000000"/>
            </w:rPr>
          </w:pPr>
          <w:r>
            <w:rPr>
              <w:rFonts w:cs="Calibri"/>
              <w:color w:val="000000"/>
            </w:rPr>
            <w:t>E</w:t>
          </w:r>
          <w:r w:rsidR="008C0741">
            <w:rPr>
              <w:rFonts w:cs="Calibri"/>
              <w:color w:val="000000"/>
            </w:rPr>
            <w:t xml:space="preserve">nvoyer </w:t>
          </w:r>
          <w:r>
            <w:rPr>
              <w:rFonts w:cs="Calibri"/>
              <w:color w:val="000000"/>
            </w:rPr>
            <w:t xml:space="preserve">le chèque à l’une des deux </w:t>
          </w:r>
          <w:r w:rsidR="008C0741">
            <w:rPr>
              <w:rFonts w:cs="Calibri"/>
              <w:color w:val="000000"/>
            </w:rPr>
            <w:t>adresse</w:t>
          </w:r>
          <w:r>
            <w:rPr>
              <w:rFonts w:cs="Calibri"/>
              <w:color w:val="000000"/>
            </w:rPr>
            <w:t>s</w:t>
          </w:r>
          <w:r w:rsidR="008C0741">
            <w:rPr>
              <w:rFonts w:cs="Calibri"/>
              <w:color w:val="000000"/>
            </w:rPr>
            <w:t xml:space="preserve"> postale</w:t>
          </w:r>
          <w:r>
            <w:rPr>
              <w:rFonts w:cs="Calibri"/>
              <w:color w:val="000000"/>
            </w:rPr>
            <w:t>s</w:t>
          </w:r>
          <w:r w:rsidR="008C0741">
            <w:rPr>
              <w:rFonts w:cs="Calibri"/>
              <w:color w:val="000000"/>
            </w:rPr>
            <w:t xml:space="preserve"> suivante</w:t>
          </w:r>
          <w:r>
            <w:rPr>
              <w:rFonts w:cs="Calibri"/>
              <w:color w:val="000000"/>
            </w:rPr>
            <w:t xml:space="preserve">s ou possibilité de le donner en main </w:t>
          </w:r>
          <w:r w:rsidR="00CE135B">
            <w:rPr>
              <w:rFonts w:cs="Calibri"/>
              <w:color w:val="000000"/>
            </w:rPr>
            <w:t>propre :</w:t>
          </w:r>
        </w:p>
        <w:p w:rsidR="0042632E" w:rsidRPr="002824B7" w:rsidRDefault="0042632E" w:rsidP="0042632E">
          <w:pPr>
            <w:autoSpaceDE w:val="0"/>
            <w:autoSpaceDN w:val="0"/>
            <w:adjustRightInd w:val="0"/>
            <w:ind w:left="708"/>
            <w:rPr>
              <w:rFonts w:cs="Calibri"/>
              <w:b/>
              <w:color w:val="000000"/>
            </w:rPr>
          </w:pPr>
          <w:r w:rsidRPr="0042632E">
            <w:rPr>
              <w:rFonts w:eastAsia="MS Gothic"/>
              <w:color w:val="0F243E" w:themeColor="text2" w:themeShade="80"/>
            </w:rPr>
            <w:tab/>
          </w:r>
          <w:r w:rsidRPr="002824B7">
            <w:rPr>
              <w:rFonts w:cs="Calibri"/>
              <w:b/>
              <w:color w:val="000000"/>
            </w:rPr>
            <w:t>Valérie VAILLAND</w:t>
          </w:r>
        </w:p>
        <w:p w:rsidR="0042632E" w:rsidRPr="00187DFE" w:rsidRDefault="0042632E" w:rsidP="002824B7">
          <w:pPr>
            <w:autoSpaceDE w:val="0"/>
            <w:autoSpaceDN w:val="0"/>
            <w:adjustRightInd w:val="0"/>
            <w:ind w:left="708" w:firstLine="708"/>
            <w:rPr>
              <w:rFonts w:cs="Calibri"/>
              <w:color w:val="000000"/>
            </w:rPr>
          </w:pPr>
          <w:r w:rsidRPr="00187DFE">
            <w:rPr>
              <w:rFonts w:cs="Calibri"/>
              <w:color w:val="000000"/>
            </w:rPr>
            <w:t xml:space="preserve">Pharmacien gérant  </w:t>
          </w:r>
        </w:p>
        <w:p w:rsidR="00187DFE" w:rsidRPr="00187DFE" w:rsidRDefault="00187DFE" w:rsidP="002824B7">
          <w:pPr>
            <w:autoSpaceDE w:val="0"/>
            <w:autoSpaceDN w:val="0"/>
            <w:adjustRightInd w:val="0"/>
            <w:ind w:left="1416"/>
            <w:rPr>
              <w:rFonts w:cs="Calibri"/>
              <w:color w:val="000000"/>
            </w:rPr>
          </w:pPr>
          <w:r w:rsidRPr="00187DFE">
            <w:rPr>
              <w:rFonts w:cs="Calibri"/>
              <w:color w:val="000000"/>
            </w:rPr>
            <w:t>EPSM de la Sarthe</w:t>
          </w:r>
        </w:p>
        <w:p w:rsidR="0042632E" w:rsidRPr="00187DFE" w:rsidRDefault="0042632E" w:rsidP="002824B7">
          <w:pPr>
            <w:autoSpaceDE w:val="0"/>
            <w:autoSpaceDN w:val="0"/>
            <w:adjustRightInd w:val="0"/>
            <w:ind w:left="708" w:firstLine="708"/>
            <w:rPr>
              <w:rFonts w:cs="Calibri"/>
              <w:color w:val="000000"/>
            </w:rPr>
          </w:pPr>
          <w:r w:rsidRPr="00187DFE">
            <w:rPr>
              <w:rFonts w:cs="Calibri"/>
              <w:color w:val="000000"/>
            </w:rPr>
            <w:t>Service Pharmacie</w:t>
          </w:r>
        </w:p>
        <w:p w:rsidR="00187DFE" w:rsidRPr="00187DFE" w:rsidRDefault="0042632E" w:rsidP="002824B7">
          <w:pPr>
            <w:autoSpaceDE w:val="0"/>
            <w:autoSpaceDN w:val="0"/>
            <w:adjustRightInd w:val="0"/>
            <w:ind w:left="708" w:firstLine="708"/>
            <w:rPr>
              <w:rFonts w:cs="Calibri"/>
              <w:color w:val="000000"/>
            </w:rPr>
          </w:pPr>
          <w:r w:rsidRPr="00187DFE">
            <w:rPr>
              <w:rFonts w:cs="Calibri"/>
              <w:color w:val="000000"/>
            </w:rPr>
            <w:t xml:space="preserve">20 Avenue du 19 Mars 1962, </w:t>
          </w:r>
        </w:p>
        <w:p w:rsidR="0042632E" w:rsidRPr="0042632E" w:rsidRDefault="0042632E" w:rsidP="002824B7">
          <w:pPr>
            <w:autoSpaceDE w:val="0"/>
            <w:autoSpaceDN w:val="0"/>
            <w:adjustRightInd w:val="0"/>
            <w:ind w:left="708" w:firstLine="708"/>
            <w:rPr>
              <w:rFonts w:cs="Calibri"/>
              <w:color w:val="000000"/>
            </w:rPr>
          </w:pPr>
          <w:r w:rsidRPr="00187DFE">
            <w:rPr>
              <w:rFonts w:cs="Calibri"/>
              <w:color w:val="000000"/>
            </w:rPr>
            <w:t>72700 Allonnes</w:t>
          </w:r>
        </w:p>
        <w:p w:rsidR="00874F3A" w:rsidRDefault="00147437" w:rsidP="00874F3A">
          <w:pPr>
            <w:autoSpaceDE w:val="0"/>
            <w:autoSpaceDN w:val="0"/>
            <w:adjustRightInd w:val="0"/>
            <w:ind w:left="708"/>
            <w:rPr>
              <w:rFonts w:cs="Calibri"/>
              <w:color w:val="000000"/>
            </w:rPr>
          </w:pPr>
          <w:sdt>
            <w:sdtPr>
              <w:rPr>
                <w:rFonts w:ascii="MS Gothic" w:eastAsia="MS Gothic" w:hAnsi="MS Gothic"/>
                <w:color w:val="0F243E" w:themeColor="text2" w:themeShade="80"/>
              </w:rPr>
              <w:id w:val="-1745257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4F3A" w:rsidRPr="000A3D59">
                <w:rPr>
                  <w:rFonts w:ascii="MS Gothic" w:eastAsia="MS Gothic" w:hAnsi="MS Gothic" w:hint="eastAsia"/>
                  <w:color w:val="0F243E" w:themeColor="text2" w:themeShade="80"/>
                </w:rPr>
                <w:t>☐</w:t>
              </w:r>
            </w:sdtContent>
          </w:sdt>
          <w:r w:rsidR="00874F3A" w:rsidRPr="000A3D59">
            <w:rPr>
              <w:rFonts w:cs="Calibri"/>
              <w:color w:val="000000"/>
            </w:rPr>
            <w:t xml:space="preserve"> En ligne via Hello ASSO</w:t>
          </w:r>
          <w:r w:rsidR="002E587D">
            <w:rPr>
              <w:rFonts w:cs="Calibri"/>
              <w:color w:val="000000"/>
            </w:rPr>
            <w:t> :</w:t>
          </w:r>
        </w:p>
        <w:p w:rsidR="002E587D" w:rsidRPr="002E587D" w:rsidRDefault="00147437" w:rsidP="002E587D">
          <w:pPr>
            <w:ind w:left="708" w:firstLine="1"/>
          </w:pPr>
          <w:hyperlink r:id="rId10" w:history="1">
            <w:r w:rsidR="002E587D">
              <w:rPr>
                <w:rStyle w:val="Lienhypertexte"/>
              </w:rPr>
              <w:t>https://www.helloasso.com/associations/club-des-utilisateurs-d-automate-de-pharmacie-cuap/adhesions/paiement-en-ligne-de-la-cotisation-annuelle-a-l-association-du-cuap-1</w:t>
            </w:r>
          </w:hyperlink>
        </w:p>
        <w:p w:rsidR="00874F3A" w:rsidRPr="004335CC" w:rsidRDefault="00874F3A" w:rsidP="007C6B99">
          <w:pPr>
            <w:autoSpaceDE w:val="0"/>
            <w:autoSpaceDN w:val="0"/>
            <w:adjustRightInd w:val="0"/>
            <w:spacing w:before="240"/>
            <w:ind w:firstLine="142"/>
            <w:rPr>
              <w:rFonts w:cs="Calibri"/>
              <w:color w:val="000000"/>
            </w:rPr>
          </w:pPr>
          <w:r w:rsidRPr="004335CC">
            <w:rPr>
              <w:rFonts w:cs="Calibri"/>
              <w:color w:val="000000"/>
            </w:rPr>
            <w:t>Je d</w:t>
          </w:r>
          <w:r>
            <w:rPr>
              <w:rFonts w:cs="Calibri"/>
              <w:color w:val="000000"/>
            </w:rPr>
            <w:t xml:space="preserve">éclare vouloir intégrer la branche des utilisateurs </w:t>
          </w:r>
          <w:r w:rsidRPr="004335CC">
            <w:rPr>
              <w:rFonts w:cs="Calibri"/>
              <w:color w:val="000000"/>
            </w:rPr>
            <w:t>(cocher la ou les cases) :</w:t>
          </w:r>
        </w:p>
        <w:p w:rsidR="00874F3A" w:rsidRPr="000A3D59" w:rsidRDefault="00147437" w:rsidP="00874F3A">
          <w:pPr>
            <w:autoSpaceDE w:val="0"/>
            <w:autoSpaceDN w:val="0"/>
            <w:adjustRightInd w:val="0"/>
            <w:ind w:left="708"/>
            <w:rPr>
              <w:rFonts w:cs="Calibri"/>
              <w:color w:val="000000"/>
            </w:rPr>
          </w:pPr>
          <w:sdt>
            <w:sdtPr>
              <w:rPr>
                <w:rFonts w:ascii="MS Gothic" w:eastAsia="MS Gothic" w:hAnsi="MS Gothic"/>
                <w:color w:val="0F243E" w:themeColor="text2" w:themeShade="80"/>
              </w:rPr>
              <w:id w:val="-1888328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4F3A">
                <w:rPr>
                  <w:rFonts w:ascii="MS Gothic" w:eastAsia="MS Gothic" w:hAnsi="MS Gothic" w:hint="eastAsia"/>
                  <w:color w:val="0F243E" w:themeColor="text2" w:themeShade="80"/>
                </w:rPr>
                <w:t>☐</w:t>
              </w:r>
            </w:sdtContent>
          </w:sdt>
          <w:r w:rsidR="00874F3A" w:rsidRPr="000A3D59">
            <w:rPr>
              <w:rFonts w:cs="Calibri"/>
              <w:color w:val="000000"/>
            </w:rPr>
            <w:t xml:space="preserve"> </w:t>
          </w:r>
          <w:r w:rsidR="007C6B99">
            <w:rPr>
              <w:rFonts w:cs="Calibri"/>
              <w:color w:val="000000"/>
            </w:rPr>
            <w:t>d’Automates</w:t>
          </w:r>
          <w:r w:rsidR="00CC0BF7">
            <w:rPr>
              <w:rFonts w:cs="Calibri"/>
              <w:color w:val="000000"/>
            </w:rPr>
            <w:t xml:space="preserve"> de PDA</w:t>
          </w:r>
          <w:r w:rsidR="007C6B99">
            <w:rPr>
              <w:rFonts w:cs="Calibri"/>
              <w:color w:val="000000"/>
            </w:rPr>
            <w:t xml:space="preserve"> nécessitant un D</w:t>
          </w:r>
          <w:r w:rsidR="00874F3A" w:rsidRPr="000A3D59">
            <w:rPr>
              <w:rFonts w:cs="Calibri"/>
              <w:color w:val="000000"/>
            </w:rPr>
            <w:t>éconditionnement préalable,</w:t>
          </w:r>
        </w:p>
        <w:p w:rsidR="00874F3A" w:rsidRPr="000A3D59" w:rsidRDefault="00147437" w:rsidP="00874F3A">
          <w:pPr>
            <w:autoSpaceDE w:val="0"/>
            <w:autoSpaceDN w:val="0"/>
            <w:adjustRightInd w:val="0"/>
            <w:ind w:left="708"/>
            <w:rPr>
              <w:rFonts w:cs="Calibri"/>
              <w:color w:val="000000"/>
            </w:rPr>
          </w:pPr>
          <w:sdt>
            <w:sdtPr>
              <w:rPr>
                <w:rFonts w:ascii="MS Gothic" w:eastAsia="MS Gothic" w:hAnsi="MS Gothic"/>
                <w:color w:val="0F243E" w:themeColor="text2" w:themeShade="80"/>
              </w:rPr>
              <w:id w:val="-227385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4F3A">
                <w:rPr>
                  <w:rFonts w:ascii="MS Gothic" w:eastAsia="MS Gothic" w:hAnsi="MS Gothic" w:hint="eastAsia"/>
                  <w:color w:val="0F243E" w:themeColor="text2" w:themeShade="80"/>
                </w:rPr>
                <w:t>☐</w:t>
              </w:r>
            </w:sdtContent>
          </w:sdt>
          <w:r w:rsidR="00874F3A" w:rsidRPr="000A3D59">
            <w:rPr>
              <w:rFonts w:cs="Calibri"/>
              <w:color w:val="000000"/>
            </w:rPr>
            <w:t xml:space="preserve"> </w:t>
          </w:r>
          <w:r w:rsidR="007C6B99">
            <w:rPr>
              <w:rFonts w:cs="Calibri"/>
              <w:color w:val="000000"/>
            </w:rPr>
            <w:t>d’Automates</w:t>
          </w:r>
          <w:r w:rsidR="00CC0BF7">
            <w:rPr>
              <w:rFonts w:cs="Calibri"/>
              <w:color w:val="000000"/>
            </w:rPr>
            <w:t xml:space="preserve"> de PDA</w:t>
          </w:r>
          <w:r w:rsidR="007C6B99">
            <w:rPr>
              <w:rFonts w:cs="Calibri"/>
              <w:color w:val="000000"/>
            </w:rPr>
            <w:t xml:space="preserve"> de S</w:t>
          </w:r>
          <w:r w:rsidR="00874F3A" w:rsidRPr="000A3D59">
            <w:rPr>
              <w:rFonts w:cs="Calibri"/>
              <w:color w:val="000000"/>
            </w:rPr>
            <w:t>ur</w:t>
          </w:r>
          <w:r w:rsidR="00CC0BF7">
            <w:rPr>
              <w:rFonts w:cs="Calibri"/>
              <w:color w:val="000000"/>
            </w:rPr>
            <w:t>-</w:t>
          </w:r>
          <w:r w:rsidR="00874F3A" w:rsidRPr="000A3D59">
            <w:rPr>
              <w:rFonts w:cs="Calibri"/>
              <w:color w:val="000000"/>
            </w:rPr>
            <w:t>conditionnement,</w:t>
          </w:r>
        </w:p>
        <w:p w:rsidR="00CE135B" w:rsidRPr="00CE135B" w:rsidRDefault="00147437" w:rsidP="00CE135B">
          <w:pPr>
            <w:autoSpaceDE w:val="0"/>
            <w:autoSpaceDN w:val="0"/>
            <w:adjustRightInd w:val="0"/>
            <w:ind w:left="708"/>
            <w:rPr>
              <w:rFonts w:cs="Calibri"/>
              <w:color w:val="000000"/>
            </w:rPr>
          </w:pPr>
          <w:sdt>
            <w:sdtPr>
              <w:rPr>
                <w:rFonts w:ascii="MS Gothic" w:eastAsia="MS Gothic" w:hAnsi="MS Gothic"/>
                <w:color w:val="0F243E" w:themeColor="text2" w:themeShade="80"/>
              </w:rPr>
              <w:id w:val="-165875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4F3A" w:rsidRPr="000A3D59">
                <w:rPr>
                  <w:rFonts w:ascii="MS Gothic" w:eastAsia="MS Gothic" w:hAnsi="MS Gothic" w:hint="eastAsia"/>
                  <w:color w:val="0F243E" w:themeColor="text2" w:themeShade="80"/>
                </w:rPr>
                <w:t>☐</w:t>
              </w:r>
            </w:sdtContent>
          </w:sdt>
          <w:r w:rsidR="00874F3A" w:rsidRPr="000A3D59">
            <w:rPr>
              <w:rFonts w:cs="Calibri"/>
              <w:color w:val="000000"/>
            </w:rPr>
            <w:t xml:space="preserve"> d</w:t>
          </w:r>
          <w:r w:rsidR="007C6B99">
            <w:rPr>
              <w:rFonts w:cs="Calibri"/>
              <w:color w:val="000000"/>
            </w:rPr>
            <w:t>’Automates d</w:t>
          </w:r>
          <w:r w:rsidR="00874F3A" w:rsidRPr="000A3D59">
            <w:rPr>
              <w:rFonts w:cs="Calibri"/>
              <w:color w:val="000000"/>
            </w:rPr>
            <w:t xml:space="preserve">e </w:t>
          </w:r>
          <w:r w:rsidR="007C6B99">
            <w:rPr>
              <w:rFonts w:cs="Calibri"/>
              <w:color w:val="000000"/>
            </w:rPr>
            <w:t>D</w:t>
          </w:r>
          <w:r w:rsidR="00CC0BF7">
            <w:rPr>
              <w:rFonts w:cs="Calibri"/>
              <w:color w:val="000000"/>
            </w:rPr>
            <w:t>élivrance</w:t>
          </w:r>
          <w:r w:rsidR="00874F3A" w:rsidRPr="000A3D59">
            <w:rPr>
              <w:rFonts w:cs="Calibri"/>
              <w:color w:val="000000"/>
            </w:rPr>
            <w:t xml:space="preserve"> globale.</w:t>
          </w:r>
        </w:p>
        <w:p w:rsidR="00842B68" w:rsidRPr="000A3D59" w:rsidRDefault="00842B68" w:rsidP="00874F3A">
          <w:pPr>
            <w:autoSpaceDE w:val="0"/>
            <w:autoSpaceDN w:val="0"/>
            <w:adjustRightInd w:val="0"/>
            <w:ind w:left="708"/>
            <w:rPr>
              <w:rFonts w:cs="Calibri"/>
              <w:color w:val="000000"/>
            </w:rPr>
          </w:pPr>
        </w:p>
        <w:p w:rsidR="00B9766D" w:rsidRPr="00874F3A" w:rsidRDefault="00874F3A" w:rsidP="00B9766D">
          <w:pPr>
            <w:spacing w:before="240"/>
          </w:pPr>
          <w:r w:rsidRPr="004335CC">
            <w:rPr>
              <w:rFonts w:cs="Calibri"/>
              <w:color w:val="000000"/>
            </w:rPr>
            <w:t xml:space="preserve">Fait à </w:t>
          </w:r>
          <w:r w:rsidRPr="004335CC">
            <w:rPr>
              <w:rFonts w:cs="Calibri"/>
              <w:color w:val="000000"/>
            </w:rPr>
            <w:tab/>
          </w:r>
          <w:sdt>
            <w:sdtPr>
              <w:rPr>
                <w:b/>
                <w:lang w:eastAsia="en-US"/>
              </w:rPr>
              <w:id w:val="1486978791"/>
              <w:placeholder>
                <w:docPart w:val="D29BA753D10B4FEAA957D8632CE82A69"/>
              </w:placeholder>
              <w:showingPlcHdr/>
            </w:sdtPr>
            <w:sdtEndPr>
              <w:rPr>
                <w:b w:val="0"/>
              </w:rPr>
            </w:sdtEndPr>
            <w:sdtContent>
              <w:r w:rsidR="00B9766D" w:rsidRPr="00E34364">
                <w:rPr>
                  <w:rStyle w:val="Textedelespacerserv"/>
                  <w:i/>
                  <w:color w:val="595959" w:themeColor="text1" w:themeTint="A6"/>
                </w:rPr>
                <w:t>Cliquez ici pour entrer du texte.</w:t>
              </w:r>
            </w:sdtContent>
          </w:sdt>
          <w:r w:rsidR="00B9766D">
            <w:rPr>
              <w:rFonts w:cs="Calibri"/>
              <w:color w:val="000000"/>
            </w:rPr>
            <w:tab/>
          </w:r>
          <w:r w:rsidR="00B9766D">
            <w:rPr>
              <w:rFonts w:cs="Calibri"/>
              <w:color w:val="000000"/>
            </w:rPr>
            <w:tab/>
          </w:r>
          <w:r w:rsidR="00B9766D">
            <w:rPr>
              <w:rFonts w:cs="Calibri"/>
              <w:color w:val="000000"/>
            </w:rPr>
            <w:tab/>
          </w:r>
          <w:r w:rsidR="00B9766D">
            <w:rPr>
              <w:rFonts w:cs="Calibri"/>
              <w:color w:val="000000"/>
            </w:rPr>
            <w:tab/>
          </w:r>
          <w:r w:rsidR="00B9766D" w:rsidRPr="004335CC">
            <w:rPr>
              <w:rFonts w:cs="Calibri"/>
              <w:color w:val="000000"/>
            </w:rPr>
            <w:t>Le</w:t>
          </w:r>
          <w:r w:rsidR="00B9766D" w:rsidRPr="00B9766D">
            <w:rPr>
              <w:b/>
              <w:lang w:eastAsia="en-US"/>
            </w:rPr>
            <w:t xml:space="preserve"> </w:t>
          </w:r>
          <w:sdt>
            <w:sdtPr>
              <w:rPr>
                <w:b/>
                <w:lang w:eastAsia="en-US"/>
              </w:rPr>
              <w:id w:val="661435540"/>
              <w:placeholder>
                <w:docPart w:val="403A509F13944B9B86E18B9C2EC6F36F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b/>
                    <w:lang w:eastAsia="en-US"/>
                  </w:rPr>
                  <w:id w:val="1702427951"/>
                  <w:placeholder>
                    <w:docPart w:val="9F26AB4933334FC692775E7A5FF331BF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r w:rsidR="008C0741" w:rsidRPr="0079584D">
                    <w:rPr>
                      <w:rStyle w:val="Textedelespacerserv"/>
                    </w:rPr>
                    <w:t>Cliquez ici pour entrer une date.</w:t>
                  </w:r>
                </w:sdtContent>
              </w:sdt>
            </w:sdtContent>
          </w:sdt>
        </w:p>
        <w:p w:rsidR="00874F3A" w:rsidRDefault="00874F3A" w:rsidP="00874F3A">
          <w:pPr>
            <w:autoSpaceDE w:val="0"/>
            <w:autoSpaceDN w:val="0"/>
            <w:adjustRightInd w:val="0"/>
            <w:rPr>
              <w:rFonts w:cs="Calibri"/>
              <w:color w:val="000000"/>
            </w:rPr>
          </w:pPr>
        </w:p>
        <w:p w:rsidR="00CE135B" w:rsidRPr="00CE135B" w:rsidRDefault="00CE135B" w:rsidP="00CE135B">
          <w:pPr>
            <w:pStyle w:val="Titres3"/>
            <w:spacing w:before="240" w:after="240"/>
            <w:jc w:val="center"/>
          </w:pPr>
          <w:r w:rsidRPr="00CE135B">
            <w:t>Merci de remplir le</w:t>
          </w:r>
          <w:r>
            <w:t>s informations concernant votre équipement dans le</w:t>
          </w:r>
          <w:r w:rsidRPr="00CE135B">
            <w:t xml:space="preserve"> tableau de la page suivante</w:t>
          </w:r>
        </w:p>
      </w:sdtContent>
    </w:sdt>
    <w:p w:rsidR="00842B68" w:rsidRDefault="00842B68" w:rsidP="00874F3A">
      <w:pPr>
        <w:autoSpaceDE w:val="0"/>
        <w:autoSpaceDN w:val="0"/>
        <w:adjustRightInd w:val="0"/>
        <w:rPr>
          <w:rFonts w:cs="Calibri"/>
          <w:color w:val="000000"/>
        </w:rPr>
        <w:sectPr w:rsidR="00842B68" w:rsidSect="00842B68">
          <w:headerReference w:type="default" r:id="rId11"/>
          <w:type w:val="continuous"/>
          <w:pgSz w:w="11906" w:h="16838" w:code="9"/>
          <w:pgMar w:top="720" w:right="720" w:bottom="720" w:left="720" w:header="709" w:footer="325" w:gutter="0"/>
          <w:cols w:space="708"/>
          <w:titlePg/>
          <w:docGrid w:linePitch="360"/>
        </w:sectPr>
      </w:pPr>
    </w:p>
    <w:sdt>
      <w:sdtPr>
        <w:rPr>
          <w:rFonts w:cs="Calibri"/>
          <w:caps/>
          <w:color w:val="000000"/>
          <w:spacing w:val="15"/>
          <w:sz w:val="40"/>
          <w:szCs w:val="40"/>
        </w:rPr>
        <w:id w:val="847904596"/>
        <w:lock w:val="contentLocked"/>
        <w:placeholder>
          <w:docPart w:val="C5243C2128674885ACB81DF8EEDCAB0B"/>
        </w:placeholder>
        <w:group/>
      </w:sdtPr>
      <w:sdtEndPr>
        <w:rPr>
          <w:rFonts w:cstheme="minorBidi"/>
          <w:color w:val="FFFFFF" w:themeColor="background1"/>
          <w:sz w:val="22"/>
          <w:szCs w:val="22"/>
          <w:lang w:val="en-US"/>
        </w:rPr>
      </w:sdtEndPr>
      <w:sdtContent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49"/>
            <w:gridCol w:w="12319"/>
          </w:tblGrid>
          <w:tr w:rsidR="00CE135B" w:rsidTr="00CE135B">
            <w:trPr>
              <w:trHeight w:val="1283"/>
            </w:trPr>
            <w:tc>
              <w:tcPr>
                <w:tcW w:w="2849" w:type="dxa"/>
                <w:vMerge w:val="restart"/>
              </w:tcPr>
              <w:p w:rsidR="00CE135B" w:rsidRDefault="00CE135B" w:rsidP="00A71866">
                <w:pPr>
                  <w:autoSpaceDE w:val="0"/>
                  <w:autoSpaceDN w:val="0"/>
                  <w:adjustRightInd w:val="0"/>
                  <w:jc w:val="center"/>
                  <w:rPr>
                    <w:rFonts w:cs="Calibri"/>
                    <w:color w:val="000000"/>
                    <w:sz w:val="40"/>
                    <w:szCs w:val="40"/>
                  </w:rPr>
                </w:pPr>
                <w:r w:rsidRPr="00407E99">
                  <w:rPr>
                    <w:noProof/>
                  </w:rPr>
                  <w:drawing>
                    <wp:inline distT="0" distB="0" distL="0" distR="0" wp14:anchorId="10283224" wp14:editId="71184792">
                      <wp:extent cx="1657350" cy="1174351"/>
                      <wp:effectExtent l="0" t="0" r="0" b="6985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3708" cy="11788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319" w:type="dxa"/>
                <w:shd w:val="clear" w:color="auto" w:fill="B8CCE4" w:themeFill="accent1" w:themeFillTint="66"/>
                <w:vAlign w:val="center"/>
              </w:tcPr>
              <w:p w:rsidR="00CE135B" w:rsidRDefault="00CE135B" w:rsidP="00A71866">
                <w:pPr>
                  <w:pStyle w:val="Encadr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hd w:val="clear" w:color="auto" w:fill="auto"/>
                </w:pPr>
              </w:p>
              <w:p w:rsidR="00CE135B" w:rsidRDefault="00CE135B" w:rsidP="00CE135B">
                <w:pPr>
                  <w:pStyle w:val="Encadr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hd w:val="clear" w:color="auto" w:fill="auto"/>
                </w:pPr>
                <w:r w:rsidRPr="00707E39">
                  <w:t xml:space="preserve">Club des </w:t>
                </w:r>
                <w:r w:rsidRPr="00D6741F">
                  <w:rPr>
                    <w:sz w:val="36"/>
                  </w:rPr>
                  <w:t>Utilisateurs</w:t>
                </w:r>
                <w:r w:rsidRPr="00707E39">
                  <w:t xml:space="preserve"> d’Automates de Pharmacie</w:t>
                </w:r>
              </w:p>
              <w:p w:rsidR="00CE135B" w:rsidRPr="00707E39" w:rsidRDefault="00CE135B" w:rsidP="00A71866">
                <w:pPr>
                  <w:pStyle w:val="Encadr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hd w:val="clear" w:color="auto" w:fill="auto"/>
                </w:pPr>
              </w:p>
            </w:tc>
          </w:tr>
          <w:tr w:rsidR="00CE135B" w:rsidTr="00CE135B">
            <w:trPr>
              <w:trHeight w:val="725"/>
            </w:trPr>
            <w:tc>
              <w:tcPr>
                <w:tcW w:w="2849" w:type="dxa"/>
                <w:vMerge/>
              </w:tcPr>
              <w:p w:rsidR="00CE135B" w:rsidRPr="00407E99" w:rsidRDefault="00CE135B" w:rsidP="00A71866">
                <w:pPr>
                  <w:autoSpaceDE w:val="0"/>
                  <w:autoSpaceDN w:val="0"/>
                  <w:adjustRightInd w:val="0"/>
                  <w:jc w:val="center"/>
                  <w:rPr>
                    <w:noProof/>
                  </w:rPr>
                </w:pPr>
              </w:p>
            </w:tc>
            <w:tc>
              <w:tcPr>
                <w:tcW w:w="12319" w:type="dxa"/>
                <w:shd w:val="clear" w:color="auto" w:fill="auto"/>
              </w:tcPr>
              <w:p w:rsidR="00CE135B" w:rsidRPr="00384394" w:rsidRDefault="00CE135B" w:rsidP="00A71866">
                <w:pPr>
                  <w:pStyle w:val="TitreRunion"/>
                  <w:jc w:val="center"/>
                  <w:rPr>
                    <w:sz w:val="2"/>
                    <w:szCs w:val="2"/>
                    <w:u w:val="none"/>
                  </w:rPr>
                </w:pPr>
                <w:r w:rsidRPr="00384394">
                  <w:rPr>
                    <w:sz w:val="32"/>
                    <w:szCs w:val="2"/>
                    <w:u w:val="none"/>
                  </w:rPr>
                  <w:t>FORMULAIRE D’ADH</w:t>
                </w:r>
                <w:r>
                  <w:rPr>
                    <w:sz w:val="32"/>
                    <w:szCs w:val="2"/>
                    <w:u w:val="none"/>
                  </w:rPr>
                  <w:t>É</w:t>
                </w:r>
                <w:r w:rsidRPr="00384394">
                  <w:rPr>
                    <w:sz w:val="32"/>
                    <w:szCs w:val="2"/>
                    <w:u w:val="none"/>
                  </w:rPr>
                  <w:t>SION</w:t>
                </w:r>
                <w:r w:rsidR="00825DB1">
                  <w:rPr>
                    <w:sz w:val="32"/>
                    <w:szCs w:val="2"/>
                    <w:u w:val="none"/>
                  </w:rPr>
                  <w:t xml:space="preserve"> – INFORMATIONS COMPLEMENTAIRES</w:t>
                </w:r>
              </w:p>
            </w:tc>
          </w:tr>
        </w:tbl>
        <w:p w:rsidR="00842B68" w:rsidRDefault="00842B68" w:rsidP="00874F3A">
          <w:pPr>
            <w:autoSpaceDE w:val="0"/>
            <w:autoSpaceDN w:val="0"/>
            <w:adjustRightInd w:val="0"/>
            <w:rPr>
              <w:rFonts w:cs="Calibri"/>
              <w:color w:val="000000"/>
              <w:lang w:val="en-US"/>
            </w:rPr>
          </w:pPr>
        </w:p>
        <w:p w:rsidR="00CE135B" w:rsidRDefault="00825DB1" w:rsidP="00825DB1">
          <w:pPr>
            <w:pStyle w:val="Titres2"/>
            <w:jc w:val="center"/>
            <w:rPr>
              <w:lang w:val="en-US"/>
            </w:rPr>
          </w:pPr>
          <w:r w:rsidRPr="00F375DE">
            <w:rPr>
              <w:b/>
              <w:lang w:val="en-US"/>
            </w:rPr>
            <w:t>EQUIPEMENT</w:t>
          </w:r>
          <w:r w:rsidR="00F20C18" w:rsidRPr="00F375DE">
            <w:rPr>
              <w:b/>
              <w:lang w:val="en-US"/>
            </w:rPr>
            <w:t>S DANS</w:t>
          </w:r>
          <w:r w:rsidRPr="00F375DE">
            <w:rPr>
              <w:b/>
              <w:lang w:val="en-US"/>
            </w:rPr>
            <w:t xml:space="preserve"> VOTRE ETABLISSEMENT</w:t>
          </w:r>
        </w:p>
      </w:sdtContent>
    </w:sdt>
    <w:p w:rsidR="00825DB1" w:rsidRDefault="00825DB1" w:rsidP="00825DB1">
      <w:pPr>
        <w:rPr>
          <w:lang w:val="en-US"/>
        </w:rPr>
      </w:pPr>
    </w:p>
    <w:tbl>
      <w:tblPr>
        <w:tblW w:w="5067" w:type="pct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1509"/>
        <w:gridCol w:w="1425"/>
        <w:gridCol w:w="1700"/>
        <w:gridCol w:w="1840"/>
        <w:gridCol w:w="1272"/>
        <w:gridCol w:w="1325"/>
        <w:gridCol w:w="1375"/>
        <w:gridCol w:w="565"/>
        <w:gridCol w:w="568"/>
        <w:gridCol w:w="708"/>
        <w:gridCol w:w="568"/>
        <w:gridCol w:w="1272"/>
      </w:tblGrid>
      <w:tr w:rsidR="00825DB1" w:rsidRPr="00825DB1" w:rsidTr="00BD1892">
        <w:trPr>
          <w:trHeight w:val="850"/>
        </w:trPr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825DB1" w:rsidRPr="00825DB1" w:rsidRDefault="00825DB1" w:rsidP="00825DB1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</w:pPr>
            <w:r w:rsidRPr="00825DB1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AUTOMATE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825DB1" w:rsidRPr="00825DB1" w:rsidRDefault="00825DB1" w:rsidP="00825DB1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</w:pPr>
            <w:r w:rsidRPr="00825DB1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EQUIPEMENTS ANNEXES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825DB1" w:rsidRPr="00825DB1" w:rsidRDefault="00825DB1" w:rsidP="00825DB1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</w:pPr>
            <w:r w:rsidRPr="00825DB1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LOGICIELS</w:t>
            </w: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825DB1" w:rsidRPr="00825DB1" w:rsidRDefault="00825DB1" w:rsidP="00825DB1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</w:pPr>
            <w:r w:rsidRPr="00825DB1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NOMBRE DE LITS</w:t>
            </w:r>
          </w:p>
        </w:tc>
      </w:tr>
      <w:tr w:rsidR="005D2644" w:rsidRPr="00825DB1" w:rsidTr="00BD1892">
        <w:trPr>
          <w:trHeight w:val="51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825DB1" w:rsidRPr="00825DB1" w:rsidRDefault="00825DB1" w:rsidP="00825DB1">
            <w:pPr>
              <w:jc w:val="center"/>
              <w:rPr>
                <w:rFonts w:ascii="Tahoma" w:eastAsia="Times New Roman" w:hAnsi="Tahoma" w:cs="Tahoma"/>
                <w:bCs/>
                <w:color w:val="FFFFFF"/>
                <w:sz w:val="20"/>
              </w:rPr>
            </w:pPr>
            <w:r w:rsidRPr="00825DB1">
              <w:rPr>
                <w:rFonts w:ascii="Tahoma" w:eastAsia="Times New Roman" w:hAnsi="Tahoma" w:cs="Tahoma"/>
                <w:bCs/>
                <w:color w:val="FFFFFF"/>
                <w:sz w:val="20"/>
              </w:rPr>
              <w:t>Marque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825DB1" w:rsidRPr="00825DB1" w:rsidRDefault="00825DB1" w:rsidP="00825DB1">
            <w:pPr>
              <w:jc w:val="center"/>
              <w:rPr>
                <w:rFonts w:ascii="Tahoma" w:eastAsia="Times New Roman" w:hAnsi="Tahoma" w:cs="Tahoma"/>
                <w:bCs/>
                <w:color w:val="FFFFFF"/>
                <w:sz w:val="20"/>
              </w:rPr>
            </w:pPr>
            <w:r w:rsidRPr="00825DB1">
              <w:rPr>
                <w:rFonts w:ascii="Tahoma" w:eastAsia="Times New Roman" w:hAnsi="Tahoma" w:cs="Tahoma"/>
                <w:bCs/>
                <w:color w:val="FFFFFF"/>
                <w:sz w:val="20"/>
              </w:rPr>
              <w:t>Modèle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825DB1" w:rsidRPr="00825DB1" w:rsidRDefault="00825DB1" w:rsidP="009553E2">
            <w:pPr>
              <w:jc w:val="center"/>
              <w:rPr>
                <w:rFonts w:ascii="Tahoma" w:eastAsia="Times New Roman" w:hAnsi="Tahoma" w:cs="Tahoma"/>
                <w:bCs/>
                <w:color w:val="FFFFFF"/>
                <w:sz w:val="20"/>
              </w:rPr>
            </w:pPr>
            <w:r w:rsidRPr="00825DB1">
              <w:rPr>
                <w:rFonts w:ascii="Tahoma" w:eastAsia="Times New Roman" w:hAnsi="Tahoma" w:cs="Tahoma"/>
                <w:bCs/>
                <w:color w:val="FFFFFF"/>
                <w:sz w:val="20"/>
              </w:rPr>
              <w:t>Projet d’achat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825DB1" w:rsidRPr="00825DB1" w:rsidRDefault="00825DB1" w:rsidP="00825DB1">
            <w:pPr>
              <w:jc w:val="center"/>
              <w:rPr>
                <w:rFonts w:ascii="Tahoma" w:eastAsia="Times New Roman" w:hAnsi="Tahoma" w:cs="Tahoma"/>
                <w:bCs/>
                <w:color w:val="FFFFFF"/>
                <w:sz w:val="20"/>
              </w:rPr>
            </w:pPr>
            <w:r w:rsidRPr="00825DB1">
              <w:rPr>
                <w:rFonts w:ascii="Tahoma" w:eastAsia="Times New Roman" w:hAnsi="Tahoma" w:cs="Tahoma"/>
                <w:bCs/>
                <w:color w:val="FFFFFF"/>
                <w:sz w:val="20"/>
              </w:rPr>
              <w:t>Déblistéreuse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825DB1" w:rsidRPr="00825DB1" w:rsidRDefault="00825DB1" w:rsidP="00825DB1">
            <w:pPr>
              <w:jc w:val="center"/>
              <w:rPr>
                <w:rFonts w:ascii="Tahoma" w:eastAsia="Times New Roman" w:hAnsi="Tahoma" w:cs="Tahoma"/>
                <w:bCs/>
                <w:color w:val="FFFFFF"/>
                <w:sz w:val="20"/>
              </w:rPr>
            </w:pPr>
            <w:r w:rsidRPr="00825DB1">
              <w:rPr>
                <w:rFonts w:ascii="Tahoma" w:eastAsia="Times New Roman" w:hAnsi="Tahoma" w:cs="Tahoma"/>
                <w:bCs/>
                <w:color w:val="FFFFFF"/>
                <w:sz w:val="20"/>
              </w:rPr>
              <w:t>Contrôleur optique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825DB1" w:rsidRPr="00825DB1" w:rsidRDefault="00825DB1" w:rsidP="00825DB1">
            <w:pPr>
              <w:jc w:val="center"/>
              <w:rPr>
                <w:rFonts w:ascii="Tahoma" w:eastAsia="Times New Roman" w:hAnsi="Tahoma" w:cs="Tahoma"/>
                <w:bCs/>
                <w:color w:val="FFFFFF"/>
                <w:sz w:val="20"/>
              </w:rPr>
            </w:pPr>
            <w:r w:rsidRPr="00825DB1">
              <w:rPr>
                <w:rFonts w:ascii="Tahoma" w:eastAsia="Times New Roman" w:hAnsi="Tahoma" w:cs="Tahoma"/>
                <w:bCs/>
                <w:color w:val="FFFFFF"/>
                <w:sz w:val="20"/>
              </w:rPr>
              <w:t>DPI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825DB1" w:rsidRPr="00825DB1" w:rsidRDefault="00825DB1" w:rsidP="00825DB1">
            <w:pPr>
              <w:jc w:val="center"/>
              <w:rPr>
                <w:rFonts w:ascii="Tahoma" w:eastAsia="Times New Roman" w:hAnsi="Tahoma" w:cs="Tahoma"/>
                <w:bCs/>
                <w:color w:val="FFFFFF"/>
                <w:sz w:val="20"/>
              </w:rPr>
            </w:pPr>
            <w:r w:rsidRPr="00825DB1">
              <w:rPr>
                <w:rFonts w:ascii="Tahoma" w:eastAsia="Times New Roman" w:hAnsi="Tahoma" w:cs="Tahoma"/>
                <w:bCs/>
                <w:color w:val="FFFFFF"/>
                <w:sz w:val="20"/>
              </w:rPr>
              <w:t>LAD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825DB1" w:rsidRPr="00825DB1" w:rsidRDefault="00825DB1" w:rsidP="00825DB1">
            <w:pPr>
              <w:jc w:val="center"/>
              <w:rPr>
                <w:rFonts w:ascii="Tahoma" w:eastAsia="Times New Roman" w:hAnsi="Tahoma" w:cs="Tahoma"/>
                <w:bCs/>
                <w:color w:val="FFFFFF"/>
                <w:sz w:val="20"/>
              </w:rPr>
            </w:pPr>
            <w:r w:rsidRPr="00825DB1">
              <w:rPr>
                <w:rFonts w:ascii="Tahoma" w:eastAsia="Times New Roman" w:hAnsi="Tahoma" w:cs="Tahoma"/>
                <w:bCs/>
                <w:color w:val="FFFFFF"/>
                <w:sz w:val="20"/>
              </w:rPr>
              <w:t>GEF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825DB1" w:rsidRPr="00825DB1" w:rsidRDefault="00825DB1" w:rsidP="00825DB1">
            <w:pPr>
              <w:jc w:val="center"/>
              <w:rPr>
                <w:rFonts w:ascii="Tahoma" w:eastAsia="Times New Roman" w:hAnsi="Tahoma" w:cs="Tahoma"/>
                <w:bCs/>
                <w:color w:val="FFFFFF"/>
                <w:sz w:val="20"/>
              </w:rPr>
            </w:pPr>
            <w:r w:rsidRPr="00825DB1">
              <w:rPr>
                <w:rFonts w:ascii="Tahoma" w:eastAsia="Times New Roman" w:hAnsi="Tahoma" w:cs="Tahoma"/>
                <w:bCs/>
                <w:color w:val="FFFFFF"/>
                <w:sz w:val="20"/>
                <w:lang w:val="en-US"/>
              </w:rPr>
              <w:t>MCO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825DB1" w:rsidRPr="00825DB1" w:rsidRDefault="00825DB1" w:rsidP="00825DB1">
            <w:pPr>
              <w:jc w:val="center"/>
              <w:rPr>
                <w:rFonts w:ascii="Tahoma" w:eastAsia="Times New Roman" w:hAnsi="Tahoma" w:cs="Tahoma"/>
                <w:bCs/>
                <w:color w:val="FFFFFF"/>
                <w:sz w:val="20"/>
              </w:rPr>
            </w:pPr>
            <w:r w:rsidRPr="00825DB1">
              <w:rPr>
                <w:rFonts w:ascii="Tahoma" w:eastAsia="Times New Roman" w:hAnsi="Tahoma" w:cs="Tahoma"/>
                <w:bCs/>
                <w:color w:val="FFFFFF"/>
                <w:sz w:val="20"/>
              </w:rPr>
              <w:t>PSY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825DB1" w:rsidRDefault="00825DB1" w:rsidP="00825DB1">
            <w:pPr>
              <w:jc w:val="center"/>
              <w:rPr>
                <w:rFonts w:ascii="Tahoma" w:eastAsia="Times New Roman" w:hAnsi="Tahoma" w:cs="Tahoma"/>
                <w:bCs/>
                <w:color w:val="FFFFFF"/>
                <w:sz w:val="20"/>
              </w:rPr>
            </w:pPr>
            <w:r w:rsidRPr="00825DB1">
              <w:rPr>
                <w:rFonts w:ascii="Tahoma" w:eastAsia="Times New Roman" w:hAnsi="Tahoma" w:cs="Tahoma"/>
                <w:bCs/>
                <w:color w:val="FFFFFF"/>
                <w:sz w:val="20"/>
              </w:rPr>
              <w:t xml:space="preserve">EHPAD </w:t>
            </w:r>
            <w:r>
              <w:rPr>
                <w:rFonts w:ascii="Tahoma" w:eastAsia="Times New Roman" w:hAnsi="Tahoma" w:cs="Tahoma"/>
                <w:bCs/>
                <w:color w:val="FFFFFF"/>
                <w:sz w:val="20"/>
              </w:rPr>
              <w:br/>
              <w:t>SSR</w:t>
            </w:r>
          </w:p>
          <w:p w:rsidR="00825DB1" w:rsidRPr="00825DB1" w:rsidRDefault="00825DB1" w:rsidP="00825DB1">
            <w:pPr>
              <w:jc w:val="center"/>
              <w:rPr>
                <w:rFonts w:ascii="Tahoma" w:eastAsia="Times New Roman" w:hAnsi="Tahoma" w:cs="Tahoma"/>
                <w:bCs/>
                <w:color w:val="FFFFFF"/>
                <w:sz w:val="20"/>
              </w:rPr>
            </w:pPr>
            <w:r>
              <w:rPr>
                <w:rFonts w:ascii="Tahoma" w:eastAsia="Times New Roman" w:hAnsi="Tahoma" w:cs="Tahoma"/>
                <w:bCs/>
                <w:color w:val="FFFFFF"/>
                <w:sz w:val="20"/>
              </w:rPr>
              <w:t>LS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825DB1" w:rsidRPr="00825DB1" w:rsidRDefault="00825DB1" w:rsidP="00825DB1">
            <w:pPr>
              <w:jc w:val="center"/>
              <w:rPr>
                <w:rFonts w:ascii="Tahoma" w:eastAsia="Times New Roman" w:hAnsi="Tahoma" w:cs="Tahoma"/>
                <w:bCs/>
                <w:color w:val="FFFFFF"/>
                <w:sz w:val="20"/>
              </w:rPr>
            </w:pPr>
            <w:r w:rsidRPr="00825DB1">
              <w:rPr>
                <w:rFonts w:ascii="Tahoma" w:eastAsia="Times New Roman" w:hAnsi="Tahoma" w:cs="Tahoma"/>
                <w:bCs/>
                <w:color w:val="FFFFFF"/>
                <w:sz w:val="20"/>
              </w:rPr>
              <w:t>Total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825DB1" w:rsidRPr="00825DB1" w:rsidRDefault="00825DB1" w:rsidP="00825DB1">
            <w:pPr>
              <w:jc w:val="center"/>
              <w:rPr>
                <w:rFonts w:ascii="Tahoma" w:eastAsia="Times New Roman" w:hAnsi="Tahoma" w:cs="Tahoma"/>
                <w:bCs/>
                <w:color w:val="FFFFFF"/>
                <w:sz w:val="20"/>
              </w:rPr>
            </w:pPr>
            <w:r w:rsidRPr="00825DB1">
              <w:rPr>
                <w:rFonts w:ascii="Tahoma" w:eastAsia="Times New Roman" w:hAnsi="Tahoma" w:cs="Tahoma"/>
                <w:bCs/>
                <w:color w:val="FFFFFF"/>
                <w:sz w:val="20"/>
                <w:lang w:val="en-US"/>
              </w:rPr>
              <w:t xml:space="preserve"> En PDA</w:t>
            </w:r>
            <w:r w:rsidRPr="00825DB1">
              <w:rPr>
                <w:rFonts w:ascii="Tahoma" w:eastAsia="Times New Roman" w:hAnsi="Tahoma" w:cs="Tahoma"/>
                <w:bCs/>
                <w:color w:val="FFFFFF"/>
                <w:sz w:val="20"/>
                <w:lang w:val="en-US"/>
              </w:rPr>
              <w:br/>
              <w:t>Automatisée</w:t>
            </w:r>
          </w:p>
        </w:tc>
      </w:tr>
      <w:tr w:rsidR="00BD1892" w:rsidRPr="00825DB1" w:rsidTr="00BD1892">
        <w:trPr>
          <w:trHeight w:val="1134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25DB1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25DB1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147437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lang w:val="en-US"/>
                </w:rPr>
                <w:id w:val="510184529"/>
                <w:placeholder>
                  <w:docPart w:val="D6F5D9666E5C4873AFCE70AE50E0214E"/>
                </w:placeholder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BD1892">
                  <w:rPr>
                    <w:rFonts w:ascii="Calibri" w:eastAsia="Times New Roman" w:hAnsi="Calibri" w:cs="Times New Roman"/>
                    <w:color w:val="000000"/>
                    <w:sz w:val="20"/>
                    <w:lang w:val="en-US"/>
                  </w:rPr>
                  <w:t>OUI/NON</w:t>
                </w:r>
              </w:sdtContent>
            </w:sdt>
            <w:r w:rsidR="00BD1892" w:rsidRPr="00825DB1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BD1892" w:rsidRDefault="00147437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lang w:val="en-US"/>
                </w:rPr>
                <w:id w:val="1593979642"/>
                <w:placeholder>
                  <w:docPart w:val="88A21A56E87046E18BB0DED91F94B153"/>
                </w:placeholder>
                <w:showingPlcHdr/>
                <w15:color w:val="003399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BD1892">
                  <w:rPr>
                    <w:rStyle w:val="Textedelespacerserv"/>
                  </w:rPr>
                  <w:t>Cho</w:t>
                </w:r>
                <w:r w:rsidR="00BD1892" w:rsidRPr="007B5671">
                  <w:rPr>
                    <w:rStyle w:val="Textedelespacerserv"/>
                  </w:rPr>
                  <w:t>isissez un élément.</w:t>
                </w:r>
              </w:sdtContent>
            </w:sdt>
          </w:p>
          <w:p w:rsidR="00BD1892" w:rsidRDefault="00BD1892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Marque/</w:t>
            </w:r>
          </w:p>
          <w:p w:rsidR="00BD1892" w:rsidRPr="00825DB1" w:rsidRDefault="00BD1892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Modèle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BD1892" w:rsidRDefault="00147437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lang w:val="en-US"/>
                </w:rPr>
                <w:id w:val="-1214586473"/>
                <w:placeholder>
                  <w:docPart w:val="1D0497B6352A4FC0B32CC7E15BF27DF1"/>
                </w:placeholder>
                <w:showingPlcHdr/>
                <w15:color w:val="003399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BD1892">
                  <w:rPr>
                    <w:rStyle w:val="Textedelespacerserv"/>
                  </w:rPr>
                  <w:t>Cho</w:t>
                </w:r>
                <w:r w:rsidR="00BD1892" w:rsidRPr="007B5671">
                  <w:rPr>
                    <w:rStyle w:val="Textedelespacerserv"/>
                  </w:rPr>
                  <w:t>isissez un élément.</w:t>
                </w:r>
              </w:sdtContent>
            </w:sdt>
          </w:p>
          <w:p w:rsidR="00BD1892" w:rsidRDefault="00BD1892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Marque/</w:t>
            </w:r>
          </w:p>
          <w:p w:rsidR="00BD1892" w:rsidRPr="00825DB1" w:rsidRDefault="00BD1892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Modèle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D1892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D1892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D1892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D1892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25DB1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25DB1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D1892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92" w:rsidRPr="00825DB1" w:rsidRDefault="00BD1892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D1892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BD1892" w:rsidRPr="00825DB1" w:rsidTr="00BD1892">
        <w:trPr>
          <w:trHeight w:val="1134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D1892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D1892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147437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lang w:val="en-US"/>
                </w:rPr>
                <w:id w:val="1958837259"/>
                <w:placeholder>
                  <w:docPart w:val="E8A3657B3CF942A0AEB236EA9355C609"/>
                </w:placeholder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BD1892">
                  <w:rPr>
                    <w:rFonts w:ascii="Calibri" w:eastAsia="Times New Roman" w:hAnsi="Calibri" w:cs="Times New Roman"/>
                    <w:color w:val="000000"/>
                    <w:sz w:val="20"/>
                    <w:lang w:val="en-US"/>
                  </w:rPr>
                  <w:t>OUI/NON</w:t>
                </w:r>
              </w:sdtContent>
            </w:sdt>
            <w:r w:rsidR="00BD1892" w:rsidRPr="00825DB1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BD1892" w:rsidRDefault="00147437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lang w:val="en-US"/>
                </w:rPr>
                <w:id w:val="1899011754"/>
                <w:placeholder>
                  <w:docPart w:val="18E9051B60C849058F1F9098753909ED"/>
                </w:placeholder>
                <w:showingPlcHdr/>
                <w15:color w:val="003399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BD1892">
                  <w:rPr>
                    <w:rStyle w:val="Textedelespacerserv"/>
                  </w:rPr>
                  <w:t>Cho</w:t>
                </w:r>
                <w:r w:rsidR="00BD1892" w:rsidRPr="007B5671">
                  <w:rPr>
                    <w:rStyle w:val="Textedelespacerserv"/>
                  </w:rPr>
                  <w:t>isissez un élément.</w:t>
                </w:r>
              </w:sdtContent>
            </w:sdt>
          </w:p>
          <w:p w:rsidR="00BD1892" w:rsidRDefault="00BD1892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Marque/</w:t>
            </w:r>
          </w:p>
          <w:p w:rsidR="00BD1892" w:rsidRPr="00825DB1" w:rsidRDefault="00BD1892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Modèle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BD1892" w:rsidRDefault="00147437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lang w:val="en-US"/>
                </w:rPr>
                <w:id w:val="1034075634"/>
                <w:placeholder>
                  <w:docPart w:val="46263496B0834E979DC6C56E1223CC40"/>
                </w:placeholder>
                <w:showingPlcHdr/>
                <w15:color w:val="003399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BD1892">
                  <w:rPr>
                    <w:rStyle w:val="Textedelespacerserv"/>
                  </w:rPr>
                  <w:t>Cho</w:t>
                </w:r>
                <w:r w:rsidR="00BD1892" w:rsidRPr="007B5671">
                  <w:rPr>
                    <w:rStyle w:val="Textedelespacerserv"/>
                  </w:rPr>
                  <w:t>isissez un élément.</w:t>
                </w:r>
              </w:sdtContent>
            </w:sdt>
          </w:p>
          <w:p w:rsidR="00BD1892" w:rsidRDefault="00BD1892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Marque/</w:t>
            </w:r>
          </w:p>
          <w:p w:rsidR="00BD1892" w:rsidRPr="00825DB1" w:rsidRDefault="00BD1892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Modèle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25DB1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25DB1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25DB1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25DB1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25DB1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25DB1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25DB1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92" w:rsidRPr="00825DB1" w:rsidRDefault="00BD1892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25DB1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</w:tr>
      <w:tr w:rsidR="00BD1892" w:rsidRPr="00825DB1" w:rsidTr="00BD1892">
        <w:trPr>
          <w:trHeight w:val="1134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25DB1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25DB1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147437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lang w:val="en-US"/>
                </w:rPr>
                <w:id w:val="-1501116639"/>
                <w:placeholder>
                  <w:docPart w:val="073BB66748104D37ACB4AC303FD2C446"/>
                </w:placeholder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BD1892">
                  <w:rPr>
                    <w:rFonts w:ascii="Calibri" w:eastAsia="Times New Roman" w:hAnsi="Calibri" w:cs="Times New Roman"/>
                    <w:color w:val="000000"/>
                    <w:sz w:val="20"/>
                    <w:lang w:val="en-US"/>
                  </w:rPr>
                  <w:t>OUI/NON</w:t>
                </w:r>
              </w:sdtContent>
            </w:sdt>
            <w:r w:rsidR="00BD1892" w:rsidRPr="00825DB1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BD1892" w:rsidRDefault="00147437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lang w:val="en-US"/>
                </w:rPr>
                <w:id w:val="-1733074759"/>
                <w:placeholder>
                  <w:docPart w:val="A2F7CA773D4947B19923061759F0FA7A"/>
                </w:placeholder>
                <w:showingPlcHdr/>
                <w15:color w:val="003399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BD1892">
                  <w:rPr>
                    <w:rStyle w:val="Textedelespacerserv"/>
                  </w:rPr>
                  <w:t>Cho</w:t>
                </w:r>
                <w:r w:rsidR="00BD1892" w:rsidRPr="007B5671">
                  <w:rPr>
                    <w:rStyle w:val="Textedelespacerserv"/>
                  </w:rPr>
                  <w:t>isissez un élément.</w:t>
                </w:r>
              </w:sdtContent>
            </w:sdt>
          </w:p>
          <w:p w:rsidR="00BD1892" w:rsidRDefault="00BD1892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Marque/</w:t>
            </w:r>
          </w:p>
          <w:p w:rsidR="00BD1892" w:rsidRPr="00825DB1" w:rsidRDefault="00BD1892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Modèle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BD1892" w:rsidRDefault="00147437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lang w:val="en-US"/>
                </w:rPr>
                <w:id w:val="717787186"/>
                <w:placeholder>
                  <w:docPart w:val="7DD4BE1166294CDE9075641ED9481D3D"/>
                </w:placeholder>
                <w:showingPlcHdr/>
                <w15:color w:val="003399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BD1892">
                  <w:rPr>
                    <w:rStyle w:val="Textedelespacerserv"/>
                  </w:rPr>
                  <w:t>Cho</w:t>
                </w:r>
                <w:r w:rsidR="00BD1892" w:rsidRPr="007B5671">
                  <w:rPr>
                    <w:rStyle w:val="Textedelespacerserv"/>
                  </w:rPr>
                  <w:t>isissez un élément.</w:t>
                </w:r>
              </w:sdtContent>
            </w:sdt>
          </w:p>
          <w:p w:rsidR="00BD1892" w:rsidRDefault="00BD1892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Marque/</w:t>
            </w:r>
          </w:p>
          <w:p w:rsidR="00BD1892" w:rsidRPr="00825DB1" w:rsidRDefault="00BD1892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Modèle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25DB1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25DB1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25DB1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25DB1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25DB1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25DB1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92" w:rsidRPr="00825DB1" w:rsidRDefault="00BD1892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25DB1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92" w:rsidRPr="00825DB1" w:rsidRDefault="00BD1892" w:rsidP="00BD18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25DB1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</w:tr>
    </w:tbl>
    <w:p w:rsidR="00825DB1" w:rsidRPr="00B225F6" w:rsidRDefault="00825DB1" w:rsidP="00825DB1">
      <w:pPr>
        <w:rPr>
          <w:lang w:val="en-US"/>
        </w:rPr>
      </w:pPr>
    </w:p>
    <w:sectPr w:rsidR="00825DB1" w:rsidRPr="00B225F6" w:rsidSect="00842B68">
      <w:pgSz w:w="16838" w:h="11906" w:orient="landscape" w:code="9"/>
      <w:pgMar w:top="720" w:right="720" w:bottom="720" w:left="720" w:header="70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37" w:rsidRDefault="00147437" w:rsidP="00EE741F">
      <w:r>
        <w:separator/>
      </w:r>
    </w:p>
  </w:endnote>
  <w:endnote w:type="continuationSeparator" w:id="0">
    <w:p w:rsidR="00147437" w:rsidRDefault="00147437" w:rsidP="00EE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37" w:rsidRDefault="00147437" w:rsidP="00EE741F">
      <w:r>
        <w:separator/>
      </w:r>
    </w:p>
  </w:footnote>
  <w:footnote w:type="continuationSeparator" w:id="0">
    <w:p w:rsidR="00147437" w:rsidRDefault="00147437" w:rsidP="00EE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25" w:rsidRPr="000A663A" w:rsidRDefault="002E6925" w:rsidP="000A66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ullet1"/>
      </v:shape>
    </w:pict>
  </w:numPicBullet>
  <w:abstractNum w:abstractNumId="0" w15:restartNumberingAfterBreak="0">
    <w:nsid w:val="00060F1F"/>
    <w:multiLevelType w:val="hybridMultilevel"/>
    <w:tmpl w:val="98B258B4"/>
    <w:lvl w:ilvl="0" w:tplc="FD4010A2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D83530"/>
    <w:multiLevelType w:val="hybridMultilevel"/>
    <w:tmpl w:val="2590688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3F73"/>
    <w:multiLevelType w:val="hybridMultilevel"/>
    <w:tmpl w:val="D87CB93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7875"/>
    <w:multiLevelType w:val="hybridMultilevel"/>
    <w:tmpl w:val="D3283FCC"/>
    <w:lvl w:ilvl="0" w:tplc="095ED9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5CB4"/>
    <w:multiLevelType w:val="hybridMultilevel"/>
    <w:tmpl w:val="A5E4B34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44787"/>
    <w:multiLevelType w:val="hybridMultilevel"/>
    <w:tmpl w:val="A4C47240"/>
    <w:lvl w:ilvl="0" w:tplc="6FF6C4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84B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297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C64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299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2F8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24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6C3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E60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77CC"/>
    <w:multiLevelType w:val="hybridMultilevel"/>
    <w:tmpl w:val="358C8522"/>
    <w:lvl w:ilvl="0" w:tplc="D5F49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20C82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E8DF2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6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6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21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849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05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25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0915067"/>
    <w:multiLevelType w:val="hybridMultilevel"/>
    <w:tmpl w:val="8182D26A"/>
    <w:lvl w:ilvl="0" w:tplc="455C5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24507"/>
    <w:multiLevelType w:val="hybridMultilevel"/>
    <w:tmpl w:val="E55EF498"/>
    <w:lvl w:ilvl="0" w:tplc="6242EE42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  <w:b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8F3ADC"/>
    <w:multiLevelType w:val="hybridMultilevel"/>
    <w:tmpl w:val="AA842A3E"/>
    <w:lvl w:ilvl="0" w:tplc="019C0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A2B2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45D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9489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ED3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E4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8F4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0AF5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4CA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2A91D08"/>
    <w:multiLevelType w:val="hybridMultilevel"/>
    <w:tmpl w:val="D664490C"/>
    <w:lvl w:ilvl="0" w:tplc="ACDE2B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7CF14A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866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74D1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905D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587F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632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4AD9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255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2AA2B05"/>
    <w:multiLevelType w:val="hybridMultilevel"/>
    <w:tmpl w:val="168421F4"/>
    <w:lvl w:ilvl="0" w:tplc="0730F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9D8D9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E2077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448F2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BA428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430B0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02C7F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AE20F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2D6E9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14FF3186"/>
    <w:multiLevelType w:val="hybridMultilevel"/>
    <w:tmpl w:val="34DC4D94"/>
    <w:lvl w:ilvl="0" w:tplc="C07013FE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b/>
        <w:color w:val="3366FF"/>
      </w:rPr>
    </w:lvl>
    <w:lvl w:ilvl="1" w:tplc="040C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80D536D"/>
    <w:multiLevelType w:val="hybridMultilevel"/>
    <w:tmpl w:val="6910E42E"/>
    <w:lvl w:ilvl="0" w:tplc="095ED970">
      <w:start w:val="1"/>
      <w:numFmt w:val="bullet"/>
      <w:lvlText w:val=""/>
      <w:lvlJc w:val="left"/>
      <w:pPr>
        <w:ind w:left="1068" w:hanging="360"/>
      </w:pPr>
      <w:rPr>
        <w:rFonts w:ascii="Webdings" w:hAnsi="Webdings" w:hint="default"/>
        <w:b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D2D04DD"/>
    <w:multiLevelType w:val="hybridMultilevel"/>
    <w:tmpl w:val="E278A8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531C4"/>
    <w:multiLevelType w:val="hybridMultilevel"/>
    <w:tmpl w:val="F6EC414C"/>
    <w:lvl w:ilvl="0" w:tplc="3328FFCC">
      <w:start w:val="1"/>
      <w:numFmt w:val="bullet"/>
      <w:lvlText w:val=""/>
      <w:lvlJc w:val="left"/>
      <w:pPr>
        <w:tabs>
          <w:tab w:val="num" w:pos="1428"/>
        </w:tabs>
        <w:ind w:left="1428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1C239DD"/>
    <w:multiLevelType w:val="hybridMultilevel"/>
    <w:tmpl w:val="221E556C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A8F665D"/>
    <w:multiLevelType w:val="hybridMultilevel"/>
    <w:tmpl w:val="82821A5C"/>
    <w:lvl w:ilvl="0" w:tplc="66FC6F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301"/>
    <w:multiLevelType w:val="hybridMultilevel"/>
    <w:tmpl w:val="ED1A8C7A"/>
    <w:lvl w:ilvl="0" w:tplc="095ED9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/>
        <w:color w:val="1F497D" w:themeColor="text2"/>
      </w:rPr>
    </w:lvl>
    <w:lvl w:ilvl="1" w:tplc="9754F1D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138CA"/>
    <w:multiLevelType w:val="hybridMultilevel"/>
    <w:tmpl w:val="40AA47C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F60657"/>
    <w:multiLevelType w:val="hybridMultilevel"/>
    <w:tmpl w:val="F3627874"/>
    <w:lvl w:ilvl="0" w:tplc="6CA80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5066992">
      <w:start w:val="1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9E88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19812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3CE19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17289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F7CDF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3A2B2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8880E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 w15:restartNumberingAfterBreak="0">
    <w:nsid w:val="44761E1D"/>
    <w:multiLevelType w:val="hybridMultilevel"/>
    <w:tmpl w:val="C832BB1E"/>
    <w:lvl w:ilvl="0" w:tplc="001CA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B2228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446B2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7DEC3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DCF6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9D846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CAA06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AFCAF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6525A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 w15:restartNumberingAfterBreak="0">
    <w:nsid w:val="45EE7546"/>
    <w:multiLevelType w:val="hybridMultilevel"/>
    <w:tmpl w:val="C8760C1C"/>
    <w:lvl w:ilvl="0" w:tplc="11B476D2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6D10EEF"/>
    <w:multiLevelType w:val="hybridMultilevel"/>
    <w:tmpl w:val="E1C6F1B0"/>
    <w:lvl w:ilvl="0" w:tplc="97D66FEA">
      <w:start w:val="1"/>
      <w:numFmt w:val="bullet"/>
      <w:lvlText w:val=""/>
      <w:lvlPicBulletId w:val="0"/>
      <w:lvlJc w:val="left"/>
      <w:pPr>
        <w:tabs>
          <w:tab w:val="num" w:pos="2651"/>
        </w:tabs>
        <w:ind w:left="3011" w:hanging="851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DC7956"/>
    <w:multiLevelType w:val="hybridMultilevel"/>
    <w:tmpl w:val="46D010F2"/>
    <w:lvl w:ilvl="0" w:tplc="3FF8599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A6F4D96"/>
    <w:multiLevelType w:val="hybridMultilevel"/>
    <w:tmpl w:val="84E27B86"/>
    <w:lvl w:ilvl="0" w:tplc="3FF859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41650"/>
    <w:multiLevelType w:val="hybridMultilevel"/>
    <w:tmpl w:val="53C645B8"/>
    <w:lvl w:ilvl="0" w:tplc="11B47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949B3"/>
    <w:multiLevelType w:val="hybridMultilevel"/>
    <w:tmpl w:val="68D42762"/>
    <w:lvl w:ilvl="0" w:tplc="1B5A9BBE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E43CED"/>
    <w:multiLevelType w:val="hybridMultilevel"/>
    <w:tmpl w:val="C3B206DC"/>
    <w:lvl w:ilvl="0" w:tplc="095ED9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/>
        <w:color w:val="1F497D" w:themeColor="text2"/>
      </w:rPr>
    </w:lvl>
    <w:lvl w:ilvl="1" w:tplc="764CE31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622FB"/>
    <w:multiLevelType w:val="hybridMultilevel"/>
    <w:tmpl w:val="7728C28C"/>
    <w:lvl w:ilvl="0" w:tplc="095ED9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952CD"/>
    <w:multiLevelType w:val="hybridMultilevel"/>
    <w:tmpl w:val="8356068C"/>
    <w:lvl w:ilvl="0" w:tplc="58007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FB6A6DA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FF0000"/>
      </w:rPr>
    </w:lvl>
    <w:lvl w:ilvl="2" w:tplc="698CC1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CA099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07664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BCA9C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10682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B6EEE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DC001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1" w15:restartNumberingAfterBreak="0">
    <w:nsid w:val="561B10EE"/>
    <w:multiLevelType w:val="hybridMultilevel"/>
    <w:tmpl w:val="6F187A38"/>
    <w:lvl w:ilvl="0" w:tplc="58007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8B667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98CC1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CA099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07664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BCA9C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10682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B6EEE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DC001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 w15:restartNumberingAfterBreak="0">
    <w:nsid w:val="5FF21693"/>
    <w:multiLevelType w:val="hybridMultilevel"/>
    <w:tmpl w:val="82149FD4"/>
    <w:lvl w:ilvl="0" w:tplc="D9669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06C8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90A412">
      <w:start w:val="1"/>
      <w:numFmt w:val="decimal"/>
      <w:lvlText w:val="%3-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CD6AF8"/>
    <w:multiLevelType w:val="hybridMultilevel"/>
    <w:tmpl w:val="0E041E60"/>
    <w:lvl w:ilvl="0" w:tplc="C8D89D6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64D92"/>
    <w:multiLevelType w:val="hybridMultilevel"/>
    <w:tmpl w:val="8326BF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6565D"/>
    <w:multiLevelType w:val="hybridMultilevel"/>
    <w:tmpl w:val="D0003504"/>
    <w:lvl w:ilvl="0" w:tplc="095ED9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158D6"/>
    <w:multiLevelType w:val="hybridMultilevel"/>
    <w:tmpl w:val="F4365356"/>
    <w:lvl w:ilvl="0" w:tplc="72C69D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85B45"/>
    <w:multiLevelType w:val="hybridMultilevel"/>
    <w:tmpl w:val="5DFE34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25591"/>
    <w:multiLevelType w:val="hybridMultilevel"/>
    <w:tmpl w:val="2088875C"/>
    <w:lvl w:ilvl="0" w:tplc="095ED9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/>
        <w:color w:val="1F497D" w:themeColor="text2"/>
      </w:rPr>
    </w:lvl>
    <w:lvl w:ilvl="1" w:tplc="9754F1D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65986"/>
    <w:multiLevelType w:val="hybridMultilevel"/>
    <w:tmpl w:val="D898D184"/>
    <w:lvl w:ilvl="0" w:tplc="66FC6F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1F497D" w:themeColor="text2"/>
      </w:rPr>
    </w:lvl>
    <w:lvl w:ilvl="1" w:tplc="095ED970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  <w:b/>
        <w:color w:val="1F497D" w:themeColor="text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76F87"/>
    <w:multiLevelType w:val="multilevel"/>
    <w:tmpl w:val="6F187A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1" w15:restartNumberingAfterBreak="0">
    <w:nsid w:val="777A60F2"/>
    <w:multiLevelType w:val="hybridMultilevel"/>
    <w:tmpl w:val="F2F0A4A8"/>
    <w:lvl w:ilvl="0" w:tplc="72C69D8E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86C1BB0"/>
    <w:multiLevelType w:val="hybridMultilevel"/>
    <w:tmpl w:val="F1A4B1BC"/>
    <w:lvl w:ilvl="0" w:tplc="9754F1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42EE42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  <w:b/>
        <w:color w:val="1F497D" w:themeColor="text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F1144"/>
    <w:multiLevelType w:val="hybridMultilevel"/>
    <w:tmpl w:val="317CD7D6"/>
    <w:lvl w:ilvl="0" w:tplc="B4768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16"/>
  </w:num>
  <w:num w:numId="4">
    <w:abstractNumId w:val="22"/>
  </w:num>
  <w:num w:numId="5">
    <w:abstractNumId w:val="12"/>
  </w:num>
  <w:num w:numId="6">
    <w:abstractNumId w:val="20"/>
  </w:num>
  <w:num w:numId="7">
    <w:abstractNumId w:val="21"/>
  </w:num>
  <w:num w:numId="8">
    <w:abstractNumId w:val="11"/>
  </w:num>
  <w:num w:numId="9">
    <w:abstractNumId w:val="31"/>
  </w:num>
  <w:num w:numId="10">
    <w:abstractNumId w:val="40"/>
  </w:num>
  <w:num w:numId="11">
    <w:abstractNumId w:val="30"/>
  </w:num>
  <w:num w:numId="12">
    <w:abstractNumId w:val="7"/>
  </w:num>
  <w:num w:numId="13">
    <w:abstractNumId w:val="32"/>
  </w:num>
  <w:num w:numId="14">
    <w:abstractNumId w:val="15"/>
  </w:num>
  <w:num w:numId="15">
    <w:abstractNumId w:val="43"/>
  </w:num>
  <w:num w:numId="16">
    <w:abstractNumId w:val="4"/>
  </w:num>
  <w:num w:numId="17">
    <w:abstractNumId w:val="19"/>
  </w:num>
  <w:num w:numId="18">
    <w:abstractNumId w:val="23"/>
  </w:num>
  <w:num w:numId="19">
    <w:abstractNumId w:val="9"/>
  </w:num>
  <w:num w:numId="20">
    <w:abstractNumId w:val="6"/>
  </w:num>
  <w:num w:numId="21">
    <w:abstractNumId w:val="10"/>
  </w:num>
  <w:num w:numId="22">
    <w:abstractNumId w:val="14"/>
  </w:num>
  <w:num w:numId="23">
    <w:abstractNumId w:val="1"/>
  </w:num>
  <w:num w:numId="24">
    <w:abstractNumId w:val="2"/>
  </w:num>
  <w:num w:numId="25">
    <w:abstractNumId w:val="34"/>
  </w:num>
  <w:num w:numId="26">
    <w:abstractNumId w:val="0"/>
  </w:num>
  <w:num w:numId="27">
    <w:abstractNumId w:val="37"/>
  </w:num>
  <w:num w:numId="28">
    <w:abstractNumId w:val="5"/>
  </w:num>
  <w:num w:numId="29">
    <w:abstractNumId w:val="24"/>
  </w:num>
  <w:num w:numId="30">
    <w:abstractNumId w:val="25"/>
  </w:num>
  <w:num w:numId="31">
    <w:abstractNumId w:val="38"/>
  </w:num>
  <w:num w:numId="32">
    <w:abstractNumId w:val="26"/>
  </w:num>
  <w:num w:numId="33">
    <w:abstractNumId w:val="18"/>
  </w:num>
  <w:num w:numId="34">
    <w:abstractNumId w:val="29"/>
  </w:num>
  <w:num w:numId="35">
    <w:abstractNumId w:val="39"/>
  </w:num>
  <w:num w:numId="36">
    <w:abstractNumId w:val="13"/>
  </w:num>
  <w:num w:numId="37">
    <w:abstractNumId w:val="28"/>
  </w:num>
  <w:num w:numId="38">
    <w:abstractNumId w:val="17"/>
  </w:num>
  <w:num w:numId="39">
    <w:abstractNumId w:val="42"/>
  </w:num>
  <w:num w:numId="40">
    <w:abstractNumId w:val="3"/>
  </w:num>
  <w:num w:numId="41">
    <w:abstractNumId w:val="35"/>
  </w:num>
  <w:num w:numId="42">
    <w:abstractNumId w:val="8"/>
  </w:num>
  <w:num w:numId="43">
    <w:abstractNumId w:val="3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0c200,#efbe43,#f3cd6f,#f5d48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BA"/>
    <w:rsid w:val="00004EE6"/>
    <w:rsid w:val="0000601F"/>
    <w:rsid w:val="0001609E"/>
    <w:rsid w:val="00017BA1"/>
    <w:rsid w:val="00017C1E"/>
    <w:rsid w:val="00021734"/>
    <w:rsid w:val="00025B50"/>
    <w:rsid w:val="00031664"/>
    <w:rsid w:val="000355D8"/>
    <w:rsid w:val="000369DB"/>
    <w:rsid w:val="00036F10"/>
    <w:rsid w:val="00037858"/>
    <w:rsid w:val="0004185A"/>
    <w:rsid w:val="000436B5"/>
    <w:rsid w:val="000452BA"/>
    <w:rsid w:val="0004668A"/>
    <w:rsid w:val="00046A4F"/>
    <w:rsid w:val="00051593"/>
    <w:rsid w:val="00051C8C"/>
    <w:rsid w:val="000541F4"/>
    <w:rsid w:val="00060B8E"/>
    <w:rsid w:val="00060CCA"/>
    <w:rsid w:val="0006549A"/>
    <w:rsid w:val="00065AFA"/>
    <w:rsid w:val="000670CF"/>
    <w:rsid w:val="00074608"/>
    <w:rsid w:val="00075E70"/>
    <w:rsid w:val="00080190"/>
    <w:rsid w:val="0008040F"/>
    <w:rsid w:val="00080F0E"/>
    <w:rsid w:val="00082E05"/>
    <w:rsid w:val="00083897"/>
    <w:rsid w:val="00083CE0"/>
    <w:rsid w:val="00084DC0"/>
    <w:rsid w:val="000862AD"/>
    <w:rsid w:val="00087778"/>
    <w:rsid w:val="00091B2B"/>
    <w:rsid w:val="00091D64"/>
    <w:rsid w:val="00091DA9"/>
    <w:rsid w:val="00095086"/>
    <w:rsid w:val="00097E95"/>
    <w:rsid w:val="000A0FC8"/>
    <w:rsid w:val="000A3611"/>
    <w:rsid w:val="000A663A"/>
    <w:rsid w:val="000A6FCF"/>
    <w:rsid w:val="000A7397"/>
    <w:rsid w:val="000A739A"/>
    <w:rsid w:val="000B0F65"/>
    <w:rsid w:val="000B1057"/>
    <w:rsid w:val="000B118F"/>
    <w:rsid w:val="000B3149"/>
    <w:rsid w:val="000B3F70"/>
    <w:rsid w:val="000B4686"/>
    <w:rsid w:val="000B4AC9"/>
    <w:rsid w:val="000B7AF2"/>
    <w:rsid w:val="000B7B47"/>
    <w:rsid w:val="000C313F"/>
    <w:rsid w:val="000C3274"/>
    <w:rsid w:val="000C401F"/>
    <w:rsid w:val="000C64AE"/>
    <w:rsid w:val="000C74D5"/>
    <w:rsid w:val="000C774E"/>
    <w:rsid w:val="000C78F2"/>
    <w:rsid w:val="000D2190"/>
    <w:rsid w:val="000E1BF5"/>
    <w:rsid w:val="000F1405"/>
    <w:rsid w:val="000F156A"/>
    <w:rsid w:val="00100AA1"/>
    <w:rsid w:val="00101002"/>
    <w:rsid w:val="0010409C"/>
    <w:rsid w:val="001054C2"/>
    <w:rsid w:val="001105A4"/>
    <w:rsid w:val="00113283"/>
    <w:rsid w:val="001141F3"/>
    <w:rsid w:val="0011430C"/>
    <w:rsid w:val="0011650F"/>
    <w:rsid w:val="001203AA"/>
    <w:rsid w:val="001207F0"/>
    <w:rsid w:val="00120BC5"/>
    <w:rsid w:val="00122022"/>
    <w:rsid w:val="00122FA8"/>
    <w:rsid w:val="00123BC0"/>
    <w:rsid w:val="001244F5"/>
    <w:rsid w:val="001354F8"/>
    <w:rsid w:val="0013571A"/>
    <w:rsid w:val="00135BE7"/>
    <w:rsid w:val="00147437"/>
    <w:rsid w:val="0015147B"/>
    <w:rsid w:val="001525BD"/>
    <w:rsid w:val="00152A3A"/>
    <w:rsid w:val="00156055"/>
    <w:rsid w:val="001610D2"/>
    <w:rsid w:val="001612F7"/>
    <w:rsid w:val="001671CD"/>
    <w:rsid w:val="00173AFF"/>
    <w:rsid w:val="001762E8"/>
    <w:rsid w:val="00176461"/>
    <w:rsid w:val="001776B9"/>
    <w:rsid w:val="00181537"/>
    <w:rsid w:val="00185EDB"/>
    <w:rsid w:val="001862EA"/>
    <w:rsid w:val="001875EC"/>
    <w:rsid w:val="00187DFE"/>
    <w:rsid w:val="00192C05"/>
    <w:rsid w:val="00193CEC"/>
    <w:rsid w:val="001A19B7"/>
    <w:rsid w:val="001A4BB0"/>
    <w:rsid w:val="001A52B3"/>
    <w:rsid w:val="001B2206"/>
    <w:rsid w:val="001B6BB2"/>
    <w:rsid w:val="001B756E"/>
    <w:rsid w:val="001B7C66"/>
    <w:rsid w:val="001C2F44"/>
    <w:rsid w:val="001C4484"/>
    <w:rsid w:val="001D39BA"/>
    <w:rsid w:val="001D494D"/>
    <w:rsid w:val="001D5277"/>
    <w:rsid w:val="001D65E9"/>
    <w:rsid w:val="001D6BB6"/>
    <w:rsid w:val="001E387F"/>
    <w:rsid w:val="001E5C5D"/>
    <w:rsid w:val="001F23C8"/>
    <w:rsid w:val="001F3832"/>
    <w:rsid w:val="001F3C94"/>
    <w:rsid w:val="00204EF5"/>
    <w:rsid w:val="00213E7A"/>
    <w:rsid w:val="002171A9"/>
    <w:rsid w:val="00217650"/>
    <w:rsid w:val="002178F7"/>
    <w:rsid w:val="00217CCB"/>
    <w:rsid w:val="002200FB"/>
    <w:rsid w:val="00221F5F"/>
    <w:rsid w:val="002230A6"/>
    <w:rsid w:val="0022489A"/>
    <w:rsid w:val="0022523B"/>
    <w:rsid w:val="00225463"/>
    <w:rsid w:val="0022555F"/>
    <w:rsid w:val="00227FD9"/>
    <w:rsid w:val="002422D9"/>
    <w:rsid w:val="0024305B"/>
    <w:rsid w:val="00243586"/>
    <w:rsid w:val="002439C7"/>
    <w:rsid w:val="002601D9"/>
    <w:rsid w:val="002609AB"/>
    <w:rsid w:val="00262053"/>
    <w:rsid w:val="002646CD"/>
    <w:rsid w:val="00264F9A"/>
    <w:rsid w:val="002744E7"/>
    <w:rsid w:val="00275D45"/>
    <w:rsid w:val="00276284"/>
    <w:rsid w:val="002812A7"/>
    <w:rsid w:val="002824B7"/>
    <w:rsid w:val="00283DD9"/>
    <w:rsid w:val="00296830"/>
    <w:rsid w:val="0029716E"/>
    <w:rsid w:val="00297174"/>
    <w:rsid w:val="002B07A9"/>
    <w:rsid w:val="002B14E0"/>
    <w:rsid w:val="002B1556"/>
    <w:rsid w:val="002B2FAC"/>
    <w:rsid w:val="002B6899"/>
    <w:rsid w:val="002B7F82"/>
    <w:rsid w:val="002C045F"/>
    <w:rsid w:val="002C066E"/>
    <w:rsid w:val="002C067E"/>
    <w:rsid w:val="002C3B35"/>
    <w:rsid w:val="002C5FD7"/>
    <w:rsid w:val="002C6E4E"/>
    <w:rsid w:val="002C7DAA"/>
    <w:rsid w:val="002D1F36"/>
    <w:rsid w:val="002D77B1"/>
    <w:rsid w:val="002D7AFA"/>
    <w:rsid w:val="002E2CFA"/>
    <w:rsid w:val="002E4CFA"/>
    <w:rsid w:val="002E587D"/>
    <w:rsid w:val="002E6348"/>
    <w:rsid w:val="002E6925"/>
    <w:rsid w:val="002E6ED4"/>
    <w:rsid w:val="002E79F9"/>
    <w:rsid w:val="002F1C88"/>
    <w:rsid w:val="002F3F4B"/>
    <w:rsid w:val="002F4E10"/>
    <w:rsid w:val="003023E8"/>
    <w:rsid w:val="00302DE0"/>
    <w:rsid w:val="00306B5D"/>
    <w:rsid w:val="003160E9"/>
    <w:rsid w:val="003220BB"/>
    <w:rsid w:val="003239C8"/>
    <w:rsid w:val="00324153"/>
    <w:rsid w:val="00324F09"/>
    <w:rsid w:val="0033315B"/>
    <w:rsid w:val="00336B0E"/>
    <w:rsid w:val="00340F38"/>
    <w:rsid w:val="00342A73"/>
    <w:rsid w:val="00355C83"/>
    <w:rsid w:val="00356749"/>
    <w:rsid w:val="00361882"/>
    <w:rsid w:val="0036538E"/>
    <w:rsid w:val="003656BC"/>
    <w:rsid w:val="00365CD4"/>
    <w:rsid w:val="00365D2D"/>
    <w:rsid w:val="00371B4B"/>
    <w:rsid w:val="003751FE"/>
    <w:rsid w:val="003776AE"/>
    <w:rsid w:val="00380B77"/>
    <w:rsid w:val="00381381"/>
    <w:rsid w:val="00384394"/>
    <w:rsid w:val="00386B1C"/>
    <w:rsid w:val="00390F3E"/>
    <w:rsid w:val="00395BD3"/>
    <w:rsid w:val="003A093C"/>
    <w:rsid w:val="003A126A"/>
    <w:rsid w:val="003A182B"/>
    <w:rsid w:val="003A248A"/>
    <w:rsid w:val="003A6EF9"/>
    <w:rsid w:val="003B62DB"/>
    <w:rsid w:val="003B7DFD"/>
    <w:rsid w:val="003C0E04"/>
    <w:rsid w:val="003C4A1D"/>
    <w:rsid w:val="003D3F19"/>
    <w:rsid w:val="003D4AEA"/>
    <w:rsid w:val="003E0BA6"/>
    <w:rsid w:val="003E0F53"/>
    <w:rsid w:val="003E120E"/>
    <w:rsid w:val="003E18EB"/>
    <w:rsid w:val="003E21DA"/>
    <w:rsid w:val="003E3CC9"/>
    <w:rsid w:val="003F1061"/>
    <w:rsid w:val="003F1729"/>
    <w:rsid w:val="003F1F50"/>
    <w:rsid w:val="003F1F5C"/>
    <w:rsid w:val="003F265D"/>
    <w:rsid w:val="003F31AF"/>
    <w:rsid w:val="003F439C"/>
    <w:rsid w:val="003F4728"/>
    <w:rsid w:val="003F581B"/>
    <w:rsid w:val="003F6389"/>
    <w:rsid w:val="003F6A7A"/>
    <w:rsid w:val="003F6D36"/>
    <w:rsid w:val="003F6E5F"/>
    <w:rsid w:val="00402A1B"/>
    <w:rsid w:val="00405B89"/>
    <w:rsid w:val="00405C20"/>
    <w:rsid w:val="00410C87"/>
    <w:rsid w:val="004130E1"/>
    <w:rsid w:val="0041334B"/>
    <w:rsid w:val="00413D89"/>
    <w:rsid w:val="0041476F"/>
    <w:rsid w:val="00415C00"/>
    <w:rsid w:val="0042025A"/>
    <w:rsid w:val="00426231"/>
    <w:rsid w:val="0042632E"/>
    <w:rsid w:val="00426A0D"/>
    <w:rsid w:val="00431B69"/>
    <w:rsid w:val="004347CC"/>
    <w:rsid w:val="0043716B"/>
    <w:rsid w:val="00440A60"/>
    <w:rsid w:val="00444788"/>
    <w:rsid w:val="00446377"/>
    <w:rsid w:val="0044657C"/>
    <w:rsid w:val="00450585"/>
    <w:rsid w:val="00450CCD"/>
    <w:rsid w:val="00450EC5"/>
    <w:rsid w:val="00452131"/>
    <w:rsid w:val="00454A6F"/>
    <w:rsid w:val="00456619"/>
    <w:rsid w:val="00457E9D"/>
    <w:rsid w:val="004608CF"/>
    <w:rsid w:val="004632C9"/>
    <w:rsid w:val="004649A0"/>
    <w:rsid w:val="00466477"/>
    <w:rsid w:val="00466E6C"/>
    <w:rsid w:val="004708EB"/>
    <w:rsid w:val="00471207"/>
    <w:rsid w:val="00472963"/>
    <w:rsid w:val="004769D9"/>
    <w:rsid w:val="00482C91"/>
    <w:rsid w:val="00484228"/>
    <w:rsid w:val="004844FC"/>
    <w:rsid w:val="00485433"/>
    <w:rsid w:val="00485868"/>
    <w:rsid w:val="00487601"/>
    <w:rsid w:val="0049155A"/>
    <w:rsid w:val="00497DB8"/>
    <w:rsid w:val="004A2515"/>
    <w:rsid w:val="004A3E7B"/>
    <w:rsid w:val="004A48CA"/>
    <w:rsid w:val="004A55CF"/>
    <w:rsid w:val="004B6268"/>
    <w:rsid w:val="004C32FA"/>
    <w:rsid w:val="004C3EA7"/>
    <w:rsid w:val="004C4F00"/>
    <w:rsid w:val="004C5108"/>
    <w:rsid w:val="004C5F1C"/>
    <w:rsid w:val="004C777C"/>
    <w:rsid w:val="004D246D"/>
    <w:rsid w:val="004D3820"/>
    <w:rsid w:val="004D6EE5"/>
    <w:rsid w:val="004E282E"/>
    <w:rsid w:val="004E2CC4"/>
    <w:rsid w:val="004E359C"/>
    <w:rsid w:val="004E5A13"/>
    <w:rsid w:val="004E68A0"/>
    <w:rsid w:val="004F0377"/>
    <w:rsid w:val="004F3003"/>
    <w:rsid w:val="004F446C"/>
    <w:rsid w:val="004F534C"/>
    <w:rsid w:val="004F7FE4"/>
    <w:rsid w:val="0050438A"/>
    <w:rsid w:val="00504FA5"/>
    <w:rsid w:val="00504FD3"/>
    <w:rsid w:val="00506932"/>
    <w:rsid w:val="00510C60"/>
    <w:rsid w:val="0051221F"/>
    <w:rsid w:val="00512A87"/>
    <w:rsid w:val="00514972"/>
    <w:rsid w:val="00515287"/>
    <w:rsid w:val="00517710"/>
    <w:rsid w:val="00517E2F"/>
    <w:rsid w:val="00520377"/>
    <w:rsid w:val="00523782"/>
    <w:rsid w:val="00523C8A"/>
    <w:rsid w:val="00525865"/>
    <w:rsid w:val="00526EF2"/>
    <w:rsid w:val="005312A4"/>
    <w:rsid w:val="00532AE4"/>
    <w:rsid w:val="005353C0"/>
    <w:rsid w:val="0053556E"/>
    <w:rsid w:val="00536DCB"/>
    <w:rsid w:val="00537F30"/>
    <w:rsid w:val="00542369"/>
    <w:rsid w:val="00547A7E"/>
    <w:rsid w:val="005515BB"/>
    <w:rsid w:val="00551C16"/>
    <w:rsid w:val="00552EB7"/>
    <w:rsid w:val="00557290"/>
    <w:rsid w:val="00557350"/>
    <w:rsid w:val="00557A1B"/>
    <w:rsid w:val="005630C3"/>
    <w:rsid w:val="00563215"/>
    <w:rsid w:val="00564946"/>
    <w:rsid w:val="00565A9C"/>
    <w:rsid w:val="005704A4"/>
    <w:rsid w:val="005712E0"/>
    <w:rsid w:val="00571CDE"/>
    <w:rsid w:val="00572271"/>
    <w:rsid w:val="005723A8"/>
    <w:rsid w:val="00576890"/>
    <w:rsid w:val="00583DA0"/>
    <w:rsid w:val="00584BCD"/>
    <w:rsid w:val="00585810"/>
    <w:rsid w:val="00585868"/>
    <w:rsid w:val="00593186"/>
    <w:rsid w:val="00597032"/>
    <w:rsid w:val="00597C8E"/>
    <w:rsid w:val="005A0F40"/>
    <w:rsid w:val="005A130E"/>
    <w:rsid w:val="005A14F9"/>
    <w:rsid w:val="005A1585"/>
    <w:rsid w:val="005A4A2D"/>
    <w:rsid w:val="005A5036"/>
    <w:rsid w:val="005A523C"/>
    <w:rsid w:val="005A63C7"/>
    <w:rsid w:val="005B3366"/>
    <w:rsid w:val="005B3E7A"/>
    <w:rsid w:val="005B699F"/>
    <w:rsid w:val="005C00DB"/>
    <w:rsid w:val="005C1DC1"/>
    <w:rsid w:val="005C756F"/>
    <w:rsid w:val="005D1E99"/>
    <w:rsid w:val="005D21AA"/>
    <w:rsid w:val="005D2644"/>
    <w:rsid w:val="005D2880"/>
    <w:rsid w:val="005D3B34"/>
    <w:rsid w:val="005D4B46"/>
    <w:rsid w:val="005D711E"/>
    <w:rsid w:val="005E13C2"/>
    <w:rsid w:val="005E28A5"/>
    <w:rsid w:val="005E3099"/>
    <w:rsid w:val="005E5219"/>
    <w:rsid w:val="005E79C1"/>
    <w:rsid w:val="005F02AC"/>
    <w:rsid w:val="005F3BEA"/>
    <w:rsid w:val="005F6082"/>
    <w:rsid w:val="005F6C39"/>
    <w:rsid w:val="005F7ED5"/>
    <w:rsid w:val="00601801"/>
    <w:rsid w:val="006032C8"/>
    <w:rsid w:val="00603F23"/>
    <w:rsid w:val="00605954"/>
    <w:rsid w:val="0060658A"/>
    <w:rsid w:val="0061133B"/>
    <w:rsid w:val="00611921"/>
    <w:rsid w:val="006135D2"/>
    <w:rsid w:val="00614A65"/>
    <w:rsid w:val="006240C1"/>
    <w:rsid w:val="00624105"/>
    <w:rsid w:val="00624FE9"/>
    <w:rsid w:val="006253C4"/>
    <w:rsid w:val="00625E75"/>
    <w:rsid w:val="00632339"/>
    <w:rsid w:val="006331AB"/>
    <w:rsid w:val="00640489"/>
    <w:rsid w:val="00640812"/>
    <w:rsid w:val="00641208"/>
    <w:rsid w:val="00641404"/>
    <w:rsid w:val="006442A4"/>
    <w:rsid w:val="00646A01"/>
    <w:rsid w:val="00650DAD"/>
    <w:rsid w:val="00651E13"/>
    <w:rsid w:val="00661281"/>
    <w:rsid w:val="006612E5"/>
    <w:rsid w:val="00665AEC"/>
    <w:rsid w:val="00670CD3"/>
    <w:rsid w:val="00674249"/>
    <w:rsid w:val="00674908"/>
    <w:rsid w:val="00675260"/>
    <w:rsid w:val="00675B2C"/>
    <w:rsid w:val="006776A0"/>
    <w:rsid w:val="00681878"/>
    <w:rsid w:val="00684FE3"/>
    <w:rsid w:val="00685649"/>
    <w:rsid w:val="00691B9D"/>
    <w:rsid w:val="0069776D"/>
    <w:rsid w:val="006A0D7F"/>
    <w:rsid w:val="006A75BA"/>
    <w:rsid w:val="006B027A"/>
    <w:rsid w:val="006B234F"/>
    <w:rsid w:val="006B3604"/>
    <w:rsid w:val="006B524B"/>
    <w:rsid w:val="006C0316"/>
    <w:rsid w:val="006C1C0A"/>
    <w:rsid w:val="006C1D55"/>
    <w:rsid w:val="006C2DE5"/>
    <w:rsid w:val="006C3A59"/>
    <w:rsid w:val="006D1E28"/>
    <w:rsid w:val="006D2AFF"/>
    <w:rsid w:val="006D3DE8"/>
    <w:rsid w:val="006E228A"/>
    <w:rsid w:val="006E2589"/>
    <w:rsid w:val="006E48F5"/>
    <w:rsid w:val="006E6885"/>
    <w:rsid w:val="006F0055"/>
    <w:rsid w:val="006F02E3"/>
    <w:rsid w:val="006F10AE"/>
    <w:rsid w:val="006F15E7"/>
    <w:rsid w:val="006F1A5C"/>
    <w:rsid w:val="006F336A"/>
    <w:rsid w:val="006F5A13"/>
    <w:rsid w:val="006F63B3"/>
    <w:rsid w:val="006F66A5"/>
    <w:rsid w:val="006F7D64"/>
    <w:rsid w:val="00705E2C"/>
    <w:rsid w:val="007070BC"/>
    <w:rsid w:val="0070758E"/>
    <w:rsid w:val="00707E39"/>
    <w:rsid w:val="00712AF5"/>
    <w:rsid w:val="00714BD1"/>
    <w:rsid w:val="00716B98"/>
    <w:rsid w:val="0072283E"/>
    <w:rsid w:val="007239FF"/>
    <w:rsid w:val="00725A42"/>
    <w:rsid w:val="00725F6A"/>
    <w:rsid w:val="00730723"/>
    <w:rsid w:val="007310C0"/>
    <w:rsid w:val="00736D84"/>
    <w:rsid w:val="00737D0E"/>
    <w:rsid w:val="00737FDB"/>
    <w:rsid w:val="00740496"/>
    <w:rsid w:val="00740CBE"/>
    <w:rsid w:val="007436F6"/>
    <w:rsid w:val="0075045F"/>
    <w:rsid w:val="007535F8"/>
    <w:rsid w:val="00753F89"/>
    <w:rsid w:val="00754D2F"/>
    <w:rsid w:val="0075512E"/>
    <w:rsid w:val="00756CD1"/>
    <w:rsid w:val="007609F7"/>
    <w:rsid w:val="00762C5D"/>
    <w:rsid w:val="00765AEE"/>
    <w:rsid w:val="00765E47"/>
    <w:rsid w:val="00772480"/>
    <w:rsid w:val="007726DA"/>
    <w:rsid w:val="00773C7D"/>
    <w:rsid w:val="00773FD2"/>
    <w:rsid w:val="00775FDE"/>
    <w:rsid w:val="00782242"/>
    <w:rsid w:val="00783592"/>
    <w:rsid w:val="00783702"/>
    <w:rsid w:val="007842EC"/>
    <w:rsid w:val="00786074"/>
    <w:rsid w:val="0079188F"/>
    <w:rsid w:val="007919FD"/>
    <w:rsid w:val="00791A24"/>
    <w:rsid w:val="00793565"/>
    <w:rsid w:val="00796535"/>
    <w:rsid w:val="007A1122"/>
    <w:rsid w:val="007A2138"/>
    <w:rsid w:val="007B0AB9"/>
    <w:rsid w:val="007B6902"/>
    <w:rsid w:val="007C479D"/>
    <w:rsid w:val="007C5498"/>
    <w:rsid w:val="007C5B64"/>
    <w:rsid w:val="007C6B99"/>
    <w:rsid w:val="007C750A"/>
    <w:rsid w:val="007D1317"/>
    <w:rsid w:val="007D1E7E"/>
    <w:rsid w:val="007D4927"/>
    <w:rsid w:val="007D55EF"/>
    <w:rsid w:val="007F1B1B"/>
    <w:rsid w:val="007F2F38"/>
    <w:rsid w:val="007F3938"/>
    <w:rsid w:val="007F58D8"/>
    <w:rsid w:val="00800640"/>
    <w:rsid w:val="0080367B"/>
    <w:rsid w:val="00805CAD"/>
    <w:rsid w:val="008070F9"/>
    <w:rsid w:val="0081788B"/>
    <w:rsid w:val="00820A56"/>
    <w:rsid w:val="0082215C"/>
    <w:rsid w:val="00825DB1"/>
    <w:rsid w:val="00826011"/>
    <w:rsid w:val="00827440"/>
    <w:rsid w:val="0083066C"/>
    <w:rsid w:val="00830E4C"/>
    <w:rsid w:val="00833658"/>
    <w:rsid w:val="0083620A"/>
    <w:rsid w:val="00837E98"/>
    <w:rsid w:val="00840A5F"/>
    <w:rsid w:val="0084198A"/>
    <w:rsid w:val="00842174"/>
    <w:rsid w:val="00842B68"/>
    <w:rsid w:val="0084497E"/>
    <w:rsid w:val="00844D8E"/>
    <w:rsid w:val="00847BB6"/>
    <w:rsid w:val="00850C1B"/>
    <w:rsid w:val="00852DE2"/>
    <w:rsid w:val="00856B35"/>
    <w:rsid w:val="00860EF3"/>
    <w:rsid w:val="00861F1C"/>
    <w:rsid w:val="00862CA6"/>
    <w:rsid w:val="0086543B"/>
    <w:rsid w:val="00865BC9"/>
    <w:rsid w:val="00866FC4"/>
    <w:rsid w:val="0086772A"/>
    <w:rsid w:val="00867E31"/>
    <w:rsid w:val="00867FCE"/>
    <w:rsid w:val="00867FED"/>
    <w:rsid w:val="008716B3"/>
    <w:rsid w:val="008722CA"/>
    <w:rsid w:val="0087341D"/>
    <w:rsid w:val="008741C7"/>
    <w:rsid w:val="008745FA"/>
    <w:rsid w:val="00874F3A"/>
    <w:rsid w:val="0087657E"/>
    <w:rsid w:val="0087752E"/>
    <w:rsid w:val="0088319F"/>
    <w:rsid w:val="00883249"/>
    <w:rsid w:val="00885751"/>
    <w:rsid w:val="00887060"/>
    <w:rsid w:val="00887AF6"/>
    <w:rsid w:val="008933A7"/>
    <w:rsid w:val="0089642D"/>
    <w:rsid w:val="008A052F"/>
    <w:rsid w:val="008A2CE4"/>
    <w:rsid w:val="008A3CA0"/>
    <w:rsid w:val="008A4A26"/>
    <w:rsid w:val="008A550F"/>
    <w:rsid w:val="008A6899"/>
    <w:rsid w:val="008A7B4C"/>
    <w:rsid w:val="008B509A"/>
    <w:rsid w:val="008B5D66"/>
    <w:rsid w:val="008B79A8"/>
    <w:rsid w:val="008C0741"/>
    <w:rsid w:val="008C1F3A"/>
    <w:rsid w:val="008C31BE"/>
    <w:rsid w:val="008C67B6"/>
    <w:rsid w:val="008D12A0"/>
    <w:rsid w:val="008D2F52"/>
    <w:rsid w:val="008D5675"/>
    <w:rsid w:val="008E064D"/>
    <w:rsid w:val="008E0F7C"/>
    <w:rsid w:val="008E26A4"/>
    <w:rsid w:val="008E3B0F"/>
    <w:rsid w:val="008E4EB4"/>
    <w:rsid w:val="008F22A5"/>
    <w:rsid w:val="008F28CE"/>
    <w:rsid w:val="008F314F"/>
    <w:rsid w:val="008F51F4"/>
    <w:rsid w:val="008F64C4"/>
    <w:rsid w:val="008F7048"/>
    <w:rsid w:val="0091126C"/>
    <w:rsid w:val="009117C3"/>
    <w:rsid w:val="00914F0F"/>
    <w:rsid w:val="00923008"/>
    <w:rsid w:val="0092682D"/>
    <w:rsid w:val="009340FE"/>
    <w:rsid w:val="009369EB"/>
    <w:rsid w:val="0094045D"/>
    <w:rsid w:val="009406AB"/>
    <w:rsid w:val="00940BD5"/>
    <w:rsid w:val="00942BE1"/>
    <w:rsid w:val="00942E52"/>
    <w:rsid w:val="009439ED"/>
    <w:rsid w:val="00944246"/>
    <w:rsid w:val="0095204D"/>
    <w:rsid w:val="009522FF"/>
    <w:rsid w:val="009527A7"/>
    <w:rsid w:val="009553E2"/>
    <w:rsid w:val="00955C23"/>
    <w:rsid w:val="0095720E"/>
    <w:rsid w:val="009620C4"/>
    <w:rsid w:val="00964B30"/>
    <w:rsid w:val="00964E96"/>
    <w:rsid w:val="0097264C"/>
    <w:rsid w:val="00973A3F"/>
    <w:rsid w:val="00974106"/>
    <w:rsid w:val="00975764"/>
    <w:rsid w:val="00976145"/>
    <w:rsid w:val="00976881"/>
    <w:rsid w:val="00977021"/>
    <w:rsid w:val="00983A6A"/>
    <w:rsid w:val="00983B28"/>
    <w:rsid w:val="00984E50"/>
    <w:rsid w:val="00994602"/>
    <w:rsid w:val="009946F9"/>
    <w:rsid w:val="00994D97"/>
    <w:rsid w:val="009951B3"/>
    <w:rsid w:val="009A368E"/>
    <w:rsid w:val="009A3BB1"/>
    <w:rsid w:val="009A56A5"/>
    <w:rsid w:val="009A6933"/>
    <w:rsid w:val="009A77C5"/>
    <w:rsid w:val="009B2E33"/>
    <w:rsid w:val="009B3FD0"/>
    <w:rsid w:val="009B4007"/>
    <w:rsid w:val="009B4267"/>
    <w:rsid w:val="009B4553"/>
    <w:rsid w:val="009B63A6"/>
    <w:rsid w:val="009B675A"/>
    <w:rsid w:val="009C53B8"/>
    <w:rsid w:val="009D0185"/>
    <w:rsid w:val="009D2F17"/>
    <w:rsid w:val="009D3278"/>
    <w:rsid w:val="009D4C69"/>
    <w:rsid w:val="009D52DC"/>
    <w:rsid w:val="009D67AF"/>
    <w:rsid w:val="009D722B"/>
    <w:rsid w:val="009E1C7B"/>
    <w:rsid w:val="009E32ED"/>
    <w:rsid w:val="009E6C41"/>
    <w:rsid w:val="009E7D84"/>
    <w:rsid w:val="009F0151"/>
    <w:rsid w:val="009F08D1"/>
    <w:rsid w:val="009F1151"/>
    <w:rsid w:val="009F3BC1"/>
    <w:rsid w:val="009F6799"/>
    <w:rsid w:val="00A005B7"/>
    <w:rsid w:val="00A04B24"/>
    <w:rsid w:val="00A119C1"/>
    <w:rsid w:val="00A240AB"/>
    <w:rsid w:val="00A318CA"/>
    <w:rsid w:val="00A35407"/>
    <w:rsid w:val="00A36099"/>
    <w:rsid w:val="00A406A0"/>
    <w:rsid w:val="00A4244B"/>
    <w:rsid w:val="00A42BEA"/>
    <w:rsid w:val="00A4308B"/>
    <w:rsid w:val="00A436D8"/>
    <w:rsid w:val="00A45513"/>
    <w:rsid w:val="00A460EB"/>
    <w:rsid w:val="00A4674A"/>
    <w:rsid w:val="00A51644"/>
    <w:rsid w:val="00A53F6F"/>
    <w:rsid w:val="00A625E8"/>
    <w:rsid w:val="00A66BAA"/>
    <w:rsid w:val="00A67A8D"/>
    <w:rsid w:val="00A67CE0"/>
    <w:rsid w:val="00A723B8"/>
    <w:rsid w:val="00A73811"/>
    <w:rsid w:val="00A75D89"/>
    <w:rsid w:val="00A83547"/>
    <w:rsid w:val="00A8738B"/>
    <w:rsid w:val="00A87B80"/>
    <w:rsid w:val="00A90007"/>
    <w:rsid w:val="00A90F9C"/>
    <w:rsid w:val="00A97F47"/>
    <w:rsid w:val="00AA35DA"/>
    <w:rsid w:val="00AA4323"/>
    <w:rsid w:val="00AA53F5"/>
    <w:rsid w:val="00AA5554"/>
    <w:rsid w:val="00AA5A0B"/>
    <w:rsid w:val="00AB310C"/>
    <w:rsid w:val="00AB3799"/>
    <w:rsid w:val="00AB6777"/>
    <w:rsid w:val="00AB7014"/>
    <w:rsid w:val="00AC1056"/>
    <w:rsid w:val="00AC7ECA"/>
    <w:rsid w:val="00AD168A"/>
    <w:rsid w:val="00AD1B81"/>
    <w:rsid w:val="00AD2410"/>
    <w:rsid w:val="00AD6314"/>
    <w:rsid w:val="00AD73D5"/>
    <w:rsid w:val="00AE0165"/>
    <w:rsid w:val="00AE1261"/>
    <w:rsid w:val="00AE2208"/>
    <w:rsid w:val="00AF4506"/>
    <w:rsid w:val="00AF5136"/>
    <w:rsid w:val="00AF55FC"/>
    <w:rsid w:val="00AF6FEF"/>
    <w:rsid w:val="00B02A9A"/>
    <w:rsid w:val="00B03F29"/>
    <w:rsid w:val="00B04AD0"/>
    <w:rsid w:val="00B0554D"/>
    <w:rsid w:val="00B059B7"/>
    <w:rsid w:val="00B133E8"/>
    <w:rsid w:val="00B13CEB"/>
    <w:rsid w:val="00B225F6"/>
    <w:rsid w:val="00B378E1"/>
    <w:rsid w:val="00B5042C"/>
    <w:rsid w:val="00B50E5B"/>
    <w:rsid w:val="00B52567"/>
    <w:rsid w:val="00B530D5"/>
    <w:rsid w:val="00B55AFC"/>
    <w:rsid w:val="00B5667E"/>
    <w:rsid w:val="00B60292"/>
    <w:rsid w:val="00B61211"/>
    <w:rsid w:val="00B6292A"/>
    <w:rsid w:val="00B62984"/>
    <w:rsid w:val="00B64DF7"/>
    <w:rsid w:val="00B663DF"/>
    <w:rsid w:val="00B72CD9"/>
    <w:rsid w:val="00B73660"/>
    <w:rsid w:val="00B75B20"/>
    <w:rsid w:val="00B7694B"/>
    <w:rsid w:val="00B76B7C"/>
    <w:rsid w:val="00B77765"/>
    <w:rsid w:val="00B77EE4"/>
    <w:rsid w:val="00B814D4"/>
    <w:rsid w:val="00B816D0"/>
    <w:rsid w:val="00B84D17"/>
    <w:rsid w:val="00B850BE"/>
    <w:rsid w:val="00B87BE0"/>
    <w:rsid w:val="00B9003E"/>
    <w:rsid w:val="00B90A4E"/>
    <w:rsid w:val="00B973AC"/>
    <w:rsid w:val="00B9766D"/>
    <w:rsid w:val="00B97BE6"/>
    <w:rsid w:val="00B97C46"/>
    <w:rsid w:val="00BA08F0"/>
    <w:rsid w:val="00BA118C"/>
    <w:rsid w:val="00BA1E8D"/>
    <w:rsid w:val="00BA70BB"/>
    <w:rsid w:val="00BA7C92"/>
    <w:rsid w:val="00BB1309"/>
    <w:rsid w:val="00BB7B08"/>
    <w:rsid w:val="00BB7E63"/>
    <w:rsid w:val="00BC1F7D"/>
    <w:rsid w:val="00BC2034"/>
    <w:rsid w:val="00BC3C6B"/>
    <w:rsid w:val="00BC4174"/>
    <w:rsid w:val="00BD1892"/>
    <w:rsid w:val="00BD489A"/>
    <w:rsid w:val="00BD4EDB"/>
    <w:rsid w:val="00BD50FC"/>
    <w:rsid w:val="00BE79DA"/>
    <w:rsid w:val="00BF25DC"/>
    <w:rsid w:val="00BF3E1B"/>
    <w:rsid w:val="00BF6BEE"/>
    <w:rsid w:val="00C01031"/>
    <w:rsid w:val="00C01186"/>
    <w:rsid w:val="00C02A06"/>
    <w:rsid w:val="00C02DBB"/>
    <w:rsid w:val="00C2055A"/>
    <w:rsid w:val="00C320A2"/>
    <w:rsid w:val="00C3412D"/>
    <w:rsid w:val="00C35497"/>
    <w:rsid w:val="00C4108E"/>
    <w:rsid w:val="00C42FA6"/>
    <w:rsid w:val="00C44C89"/>
    <w:rsid w:val="00C4626D"/>
    <w:rsid w:val="00C46270"/>
    <w:rsid w:val="00C5195F"/>
    <w:rsid w:val="00C541EE"/>
    <w:rsid w:val="00C56D3D"/>
    <w:rsid w:val="00C57332"/>
    <w:rsid w:val="00C604A0"/>
    <w:rsid w:val="00C6055F"/>
    <w:rsid w:val="00C64F7C"/>
    <w:rsid w:val="00C73638"/>
    <w:rsid w:val="00C744B0"/>
    <w:rsid w:val="00C74EDA"/>
    <w:rsid w:val="00C75107"/>
    <w:rsid w:val="00C77612"/>
    <w:rsid w:val="00C81932"/>
    <w:rsid w:val="00C81E5C"/>
    <w:rsid w:val="00C824A0"/>
    <w:rsid w:val="00C8260E"/>
    <w:rsid w:val="00C876A4"/>
    <w:rsid w:val="00C922C4"/>
    <w:rsid w:val="00C92D82"/>
    <w:rsid w:val="00C93F11"/>
    <w:rsid w:val="00C94AB2"/>
    <w:rsid w:val="00C9794E"/>
    <w:rsid w:val="00CA6503"/>
    <w:rsid w:val="00CA66BF"/>
    <w:rsid w:val="00CC0BF7"/>
    <w:rsid w:val="00CC3026"/>
    <w:rsid w:val="00CD047B"/>
    <w:rsid w:val="00CD4970"/>
    <w:rsid w:val="00CD749D"/>
    <w:rsid w:val="00CD7770"/>
    <w:rsid w:val="00CE135B"/>
    <w:rsid w:val="00CE1D48"/>
    <w:rsid w:val="00CE2650"/>
    <w:rsid w:val="00CE33E5"/>
    <w:rsid w:val="00CE54C5"/>
    <w:rsid w:val="00CF116A"/>
    <w:rsid w:val="00CF3A9A"/>
    <w:rsid w:val="00CF5409"/>
    <w:rsid w:val="00CF5D5B"/>
    <w:rsid w:val="00CF63E6"/>
    <w:rsid w:val="00CF7F6A"/>
    <w:rsid w:val="00D012E9"/>
    <w:rsid w:val="00D01F8C"/>
    <w:rsid w:val="00D03D2A"/>
    <w:rsid w:val="00D06D4C"/>
    <w:rsid w:val="00D10DB5"/>
    <w:rsid w:val="00D119A1"/>
    <w:rsid w:val="00D153B4"/>
    <w:rsid w:val="00D155E6"/>
    <w:rsid w:val="00D15B79"/>
    <w:rsid w:val="00D15E2D"/>
    <w:rsid w:val="00D1732C"/>
    <w:rsid w:val="00D20690"/>
    <w:rsid w:val="00D21371"/>
    <w:rsid w:val="00D21BEF"/>
    <w:rsid w:val="00D2370C"/>
    <w:rsid w:val="00D244B8"/>
    <w:rsid w:val="00D249E3"/>
    <w:rsid w:val="00D26E54"/>
    <w:rsid w:val="00D278F9"/>
    <w:rsid w:val="00D27A5D"/>
    <w:rsid w:val="00D30FF6"/>
    <w:rsid w:val="00D34573"/>
    <w:rsid w:val="00D43865"/>
    <w:rsid w:val="00D43960"/>
    <w:rsid w:val="00D4720D"/>
    <w:rsid w:val="00D505AE"/>
    <w:rsid w:val="00D54390"/>
    <w:rsid w:val="00D6741F"/>
    <w:rsid w:val="00D70879"/>
    <w:rsid w:val="00D71650"/>
    <w:rsid w:val="00D73479"/>
    <w:rsid w:val="00D76BFA"/>
    <w:rsid w:val="00D9255B"/>
    <w:rsid w:val="00D9578C"/>
    <w:rsid w:val="00D96B51"/>
    <w:rsid w:val="00D97657"/>
    <w:rsid w:val="00DA0159"/>
    <w:rsid w:val="00DA0D21"/>
    <w:rsid w:val="00DA0E4E"/>
    <w:rsid w:val="00DB0D46"/>
    <w:rsid w:val="00DB107C"/>
    <w:rsid w:val="00DB1306"/>
    <w:rsid w:val="00DB39A0"/>
    <w:rsid w:val="00DB43EC"/>
    <w:rsid w:val="00DB75E8"/>
    <w:rsid w:val="00DB7CBD"/>
    <w:rsid w:val="00DC0113"/>
    <w:rsid w:val="00DC15A5"/>
    <w:rsid w:val="00DC19B9"/>
    <w:rsid w:val="00DC219B"/>
    <w:rsid w:val="00DD02F9"/>
    <w:rsid w:val="00DD0531"/>
    <w:rsid w:val="00DD19E2"/>
    <w:rsid w:val="00DD39D8"/>
    <w:rsid w:val="00DD54B1"/>
    <w:rsid w:val="00DD6A9D"/>
    <w:rsid w:val="00DD774D"/>
    <w:rsid w:val="00DE3005"/>
    <w:rsid w:val="00DE3EFE"/>
    <w:rsid w:val="00DF2019"/>
    <w:rsid w:val="00DF6E47"/>
    <w:rsid w:val="00E00A33"/>
    <w:rsid w:val="00E0446C"/>
    <w:rsid w:val="00E061F5"/>
    <w:rsid w:val="00E0698A"/>
    <w:rsid w:val="00E069AA"/>
    <w:rsid w:val="00E07544"/>
    <w:rsid w:val="00E109F4"/>
    <w:rsid w:val="00E111B3"/>
    <w:rsid w:val="00E15919"/>
    <w:rsid w:val="00E16DD5"/>
    <w:rsid w:val="00E30AF7"/>
    <w:rsid w:val="00E324AD"/>
    <w:rsid w:val="00E32C95"/>
    <w:rsid w:val="00E339A5"/>
    <w:rsid w:val="00E33EC4"/>
    <w:rsid w:val="00E33F2E"/>
    <w:rsid w:val="00E34364"/>
    <w:rsid w:val="00E36667"/>
    <w:rsid w:val="00E378A0"/>
    <w:rsid w:val="00E43E42"/>
    <w:rsid w:val="00E43EDB"/>
    <w:rsid w:val="00E46285"/>
    <w:rsid w:val="00E511FE"/>
    <w:rsid w:val="00E51767"/>
    <w:rsid w:val="00E526CB"/>
    <w:rsid w:val="00E535A6"/>
    <w:rsid w:val="00E54DD8"/>
    <w:rsid w:val="00E56477"/>
    <w:rsid w:val="00E63FAA"/>
    <w:rsid w:val="00E64134"/>
    <w:rsid w:val="00E65E12"/>
    <w:rsid w:val="00E72209"/>
    <w:rsid w:val="00E73E26"/>
    <w:rsid w:val="00E75299"/>
    <w:rsid w:val="00E8045A"/>
    <w:rsid w:val="00E82341"/>
    <w:rsid w:val="00E83797"/>
    <w:rsid w:val="00E8465F"/>
    <w:rsid w:val="00E852F1"/>
    <w:rsid w:val="00E9172E"/>
    <w:rsid w:val="00E91959"/>
    <w:rsid w:val="00E92536"/>
    <w:rsid w:val="00E964B8"/>
    <w:rsid w:val="00E96906"/>
    <w:rsid w:val="00E9710F"/>
    <w:rsid w:val="00EA1BD5"/>
    <w:rsid w:val="00EA27C1"/>
    <w:rsid w:val="00EA39E9"/>
    <w:rsid w:val="00EA52E4"/>
    <w:rsid w:val="00EA6D7D"/>
    <w:rsid w:val="00EB0887"/>
    <w:rsid w:val="00EB0F49"/>
    <w:rsid w:val="00EB122D"/>
    <w:rsid w:val="00EB5A3B"/>
    <w:rsid w:val="00EB73EF"/>
    <w:rsid w:val="00EC49F8"/>
    <w:rsid w:val="00EC61B5"/>
    <w:rsid w:val="00ED7241"/>
    <w:rsid w:val="00ED7519"/>
    <w:rsid w:val="00EE384F"/>
    <w:rsid w:val="00EE468B"/>
    <w:rsid w:val="00EE741F"/>
    <w:rsid w:val="00EF4070"/>
    <w:rsid w:val="00F0069C"/>
    <w:rsid w:val="00F008F5"/>
    <w:rsid w:val="00F03618"/>
    <w:rsid w:val="00F05334"/>
    <w:rsid w:val="00F0626C"/>
    <w:rsid w:val="00F063E2"/>
    <w:rsid w:val="00F110A4"/>
    <w:rsid w:val="00F1126F"/>
    <w:rsid w:val="00F11E0A"/>
    <w:rsid w:val="00F13495"/>
    <w:rsid w:val="00F15DBE"/>
    <w:rsid w:val="00F20AF8"/>
    <w:rsid w:val="00F20C18"/>
    <w:rsid w:val="00F21A35"/>
    <w:rsid w:val="00F220FB"/>
    <w:rsid w:val="00F23A99"/>
    <w:rsid w:val="00F2425F"/>
    <w:rsid w:val="00F26AFF"/>
    <w:rsid w:val="00F31CCA"/>
    <w:rsid w:val="00F34027"/>
    <w:rsid w:val="00F34110"/>
    <w:rsid w:val="00F36DFA"/>
    <w:rsid w:val="00F36F26"/>
    <w:rsid w:val="00F375DE"/>
    <w:rsid w:val="00F42EFD"/>
    <w:rsid w:val="00F43541"/>
    <w:rsid w:val="00F46569"/>
    <w:rsid w:val="00F46F58"/>
    <w:rsid w:val="00F47CFA"/>
    <w:rsid w:val="00F506F3"/>
    <w:rsid w:val="00F54569"/>
    <w:rsid w:val="00F54DC7"/>
    <w:rsid w:val="00F55E31"/>
    <w:rsid w:val="00F57650"/>
    <w:rsid w:val="00F577E6"/>
    <w:rsid w:val="00F74558"/>
    <w:rsid w:val="00F74CB0"/>
    <w:rsid w:val="00F75A7F"/>
    <w:rsid w:val="00F85E20"/>
    <w:rsid w:val="00F87274"/>
    <w:rsid w:val="00F92929"/>
    <w:rsid w:val="00F93F22"/>
    <w:rsid w:val="00F9470C"/>
    <w:rsid w:val="00FA2B7C"/>
    <w:rsid w:val="00FA6D25"/>
    <w:rsid w:val="00FB10A7"/>
    <w:rsid w:val="00FB29AA"/>
    <w:rsid w:val="00FB2A63"/>
    <w:rsid w:val="00FB3C75"/>
    <w:rsid w:val="00FB47A0"/>
    <w:rsid w:val="00FB6A43"/>
    <w:rsid w:val="00FB7B21"/>
    <w:rsid w:val="00FC4FC7"/>
    <w:rsid w:val="00FC7E50"/>
    <w:rsid w:val="00FD0428"/>
    <w:rsid w:val="00FD23BF"/>
    <w:rsid w:val="00FD2F37"/>
    <w:rsid w:val="00FD5C06"/>
    <w:rsid w:val="00FE0378"/>
    <w:rsid w:val="00FF07AC"/>
    <w:rsid w:val="00FF2D6C"/>
    <w:rsid w:val="00FF3513"/>
    <w:rsid w:val="00FF403B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c200,#efbe43,#f3cd6f,#f5d483"/>
    </o:shapedefaults>
    <o:shapelayout v:ext="edit">
      <o:idmap v:ext="edit" data="1"/>
    </o:shapelayout>
  </w:shapeDefaults>
  <w:decimalSymbol w:val=","/>
  <w:listSeparator w:val=";"/>
  <w15:docId w15:val="{780593A9-F1CB-4881-AF84-555EDCCE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1F"/>
    <w:pPr>
      <w:spacing w:before="0" w:after="0" w:line="240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76B7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40"/>
      <w:outlineLvl w:val="0"/>
    </w:pPr>
    <w:rPr>
      <w:caps/>
      <w:color w:val="FFFFFF" w:themeColor="background1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36F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36F6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36F6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436F6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36F6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436F6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436F6"/>
    <w:pPr>
      <w:spacing w:before="2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36F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082E05"/>
    <w:pPr>
      <w:spacing w:beforeAutospacing="1" w:after="100" w:afterAutospacing="1"/>
    </w:pPr>
  </w:style>
  <w:style w:type="paragraph" w:styleId="En-tte">
    <w:name w:val="header"/>
    <w:basedOn w:val="Normal"/>
    <w:rsid w:val="00BF25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F25D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D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76B7C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Paragraphedeliste">
    <w:name w:val="List Paragraph"/>
    <w:basedOn w:val="Normal"/>
    <w:uiPriority w:val="34"/>
    <w:qFormat/>
    <w:rsid w:val="00517E2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858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8581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7436F6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7436F6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436F6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436F6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436F6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436F6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436F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436F6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436F6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36F26"/>
    <w:pPr>
      <w:pBdr>
        <w:bottom w:val="single" w:sz="4" w:space="1" w:color="C0504D" w:themeColor="accent2"/>
      </w:pBdr>
      <w:spacing w:before="360" w:after="120"/>
      <w:jc w:val="both"/>
    </w:pPr>
    <w:rPr>
      <w:rFonts w:ascii="Calibri" w:hAnsi="Calibri" w:cs="Arial"/>
      <w:b/>
      <w:smallCaps/>
      <w:color w:val="C0504D"/>
      <w:sz w:val="28"/>
    </w:rPr>
  </w:style>
  <w:style w:type="character" w:customStyle="1" w:styleId="TitreCar">
    <w:name w:val="Titre Car"/>
    <w:basedOn w:val="Policepardfaut"/>
    <w:link w:val="Titre"/>
    <w:uiPriority w:val="10"/>
    <w:rsid w:val="00F36F26"/>
    <w:rPr>
      <w:rFonts w:ascii="Calibri" w:hAnsi="Calibri" w:cs="Arial"/>
      <w:b/>
      <w:smallCaps/>
      <w:color w:val="C0504D"/>
      <w:sz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436F6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7436F6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7436F6"/>
    <w:rPr>
      <w:b/>
      <w:bCs/>
    </w:rPr>
  </w:style>
  <w:style w:type="character" w:styleId="Accentuation">
    <w:name w:val="Emphasis"/>
    <w:uiPriority w:val="20"/>
    <w:qFormat/>
    <w:rsid w:val="007436F6"/>
    <w:rPr>
      <w:caps/>
      <w:color w:val="243F60" w:themeColor="accent1" w:themeShade="7F"/>
      <w:spacing w:val="5"/>
    </w:rPr>
  </w:style>
  <w:style w:type="paragraph" w:styleId="Sansinterligne">
    <w:name w:val="No Spacing"/>
    <w:uiPriority w:val="1"/>
    <w:qFormat/>
    <w:rsid w:val="007436F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436F6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436F6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436F6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436F6"/>
    <w:rPr>
      <w:color w:val="4F81BD" w:themeColor="accent1"/>
      <w:sz w:val="24"/>
      <w:szCs w:val="24"/>
    </w:rPr>
  </w:style>
  <w:style w:type="character" w:styleId="Emphaseple">
    <w:name w:val="Subtle Emphasis"/>
    <w:uiPriority w:val="19"/>
    <w:qFormat/>
    <w:rsid w:val="007436F6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7436F6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7436F6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7436F6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7436F6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36F6"/>
    <w:pPr>
      <w:outlineLvl w:val="9"/>
    </w:pPr>
  </w:style>
  <w:style w:type="paragraph" w:customStyle="1" w:styleId="Titres2">
    <w:name w:val="Titres 2"/>
    <w:basedOn w:val="Titre1"/>
    <w:link w:val="Titres2Car"/>
    <w:qFormat/>
    <w:rsid w:val="00EE741F"/>
  </w:style>
  <w:style w:type="paragraph" w:customStyle="1" w:styleId="Titres3">
    <w:name w:val="Titres 3"/>
    <w:basedOn w:val="Normal"/>
    <w:link w:val="Titres3Car"/>
    <w:qFormat/>
    <w:rsid w:val="0036188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character" w:customStyle="1" w:styleId="Titres2Car">
    <w:name w:val="Titres 2 Car"/>
    <w:basedOn w:val="Policepardfaut"/>
    <w:link w:val="Titres2"/>
    <w:rsid w:val="00EE741F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customStyle="1" w:styleId="Titres4">
    <w:name w:val="Titres 4"/>
    <w:basedOn w:val="Titre3"/>
    <w:link w:val="Titres4Car"/>
    <w:qFormat/>
    <w:rsid w:val="00221F5F"/>
    <w:rPr>
      <w:b/>
    </w:rPr>
  </w:style>
  <w:style w:type="character" w:customStyle="1" w:styleId="Titres3Car">
    <w:name w:val="Titres 3 Car"/>
    <w:basedOn w:val="Policepardfaut"/>
    <w:link w:val="Titres3"/>
    <w:rsid w:val="00361882"/>
    <w:rPr>
      <w:rFonts w:asciiTheme="majorHAnsi" w:eastAsiaTheme="majorEastAsia" w:hAnsiTheme="majorHAnsi" w:cstheme="majorBidi"/>
      <w:b/>
      <w:bCs/>
      <w:color w:val="4F81BD" w:themeColor="accent1"/>
      <w:sz w:val="22"/>
      <w:szCs w:val="26"/>
      <w:lang w:eastAsia="en-US"/>
    </w:rPr>
  </w:style>
  <w:style w:type="paragraph" w:customStyle="1" w:styleId="Titres5">
    <w:name w:val="Titres 5"/>
    <w:basedOn w:val="Normal"/>
    <w:link w:val="Titres5Car"/>
    <w:qFormat/>
    <w:rsid w:val="00221F5F"/>
    <w:pPr>
      <w:jc w:val="both"/>
    </w:pPr>
    <w:rPr>
      <w:b/>
      <w:u w:val="single"/>
    </w:rPr>
  </w:style>
  <w:style w:type="character" w:customStyle="1" w:styleId="Titres4Car">
    <w:name w:val="Titres 4 Car"/>
    <w:basedOn w:val="Titre3Car"/>
    <w:link w:val="Titres4"/>
    <w:rsid w:val="00221F5F"/>
    <w:rPr>
      <w:b/>
      <w:caps/>
      <w:color w:val="243F60" w:themeColor="accent1" w:themeShade="7F"/>
      <w:spacing w:val="15"/>
    </w:rPr>
  </w:style>
  <w:style w:type="paragraph" w:customStyle="1" w:styleId="TitreRunion">
    <w:name w:val="Titre Réunion"/>
    <w:basedOn w:val="Normal"/>
    <w:link w:val="TitreRunionCar"/>
    <w:qFormat/>
    <w:rsid w:val="00C604A0"/>
    <w:pPr>
      <w:spacing w:before="240"/>
      <w:jc w:val="both"/>
    </w:pPr>
    <w:rPr>
      <w:rFonts w:ascii="Calibri" w:hAnsi="Calibri" w:cs="Arial"/>
      <w:b/>
      <w:color w:val="0F243E"/>
      <w:sz w:val="28"/>
      <w:szCs w:val="28"/>
      <w:u w:val="single"/>
    </w:rPr>
  </w:style>
  <w:style w:type="character" w:customStyle="1" w:styleId="Titres5Car">
    <w:name w:val="Titres 5 Car"/>
    <w:basedOn w:val="Policepardfaut"/>
    <w:link w:val="Titres5"/>
    <w:rsid w:val="00221F5F"/>
    <w:rPr>
      <w:b/>
      <w:u w:val="single"/>
    </w:rPr>
  </w:style>
  <w:style w:type="character" w:customStyle="1" w:styleId="TitreRunionCar">
    <w:name w:val="Titre Réunion Car"/>
    <w:basedOn w:val="Policepardfaut"/>
    <w:link w:val="TitreRunion"/>
    <w:rsid w:val="00C604A0"/>
    <w:rPr>
      <w:rFonts w:ascii="Calibri" w:hAnsi="Calibri" w:cs="Arial"/>
      <w:b/>
      <w:color w:val="0F243E"/>
      <w:sz w:val="28"/>
      <w:szCs w:val="28"/>
      <w:u w:val="single"/>
    </w:rPr>
  </w:style>
  <w:style w:type="paragraph" w:customStyle="1" w:styleId="Petitencadr">
    <w:name w:val="Petit encadré"/>
    <w:basedOn w:val="Normal"/>
    <w:link w:val="PetitencadrCar"/>
    <w:qFormat/>
    <w:rsid w:val="001525BD"/>
    <w:pPr>
      <w:pBdr>
        <w:top w:val="single" w:sz="4" w:space="1" w:color="0F243E" w:themeColor="text2" w:themeShade="80" w:shadow="1"/>
        <w:left w:val="single" w:sz="4" w:space="4" w:color="0F243E" w:themeColor="text2" w:themeShade="80" w:shadow="1"/>
        <w:bottom w:val="single" w:sz="4" w:space="1" w:color="0F243E" w:themeColor="text2" w:themeShade="80" w:shadow="1"/>
        <w:right w:val="single" w:sz="4" w:space="4" w:color="0F243E" w:themeColor="text2" w:themeShade="80" w:shadow="1"/>
      </w:pBdr>
      <w:spacing w:before="240"/>
    </w:pPr>
  </w:style>
  <w:style w:type="character" w:customStyle="1" w:styleId="PetitencadrCar">
    <w:name w:val="Petit encadré Car"/>
    <w:basedOn w:val="Policepardfaut"/>
    <w:link w:val="Petitencadr"/>
    <w:rsid w:val="001525BD"/>
    <w:rPr>
      <w:sz w:val="22"/>
    </w:rPr>
  </w:style>
  <w:style w:type="paragraph" w:customStyle="1" w:styleId="Signatures">
    <w:name w:val="Signatures"/>
    <w:basedOn w:val="TitreRunion"/>
    <w:link w:val="SignaturesCar"/>
    <w:qFormat/>
    <w:rsid w:val="003A093C"/>
    <w:pPr>
      <w:jc w:val="right"/>
    </w:pPr>
    <w:rPr>
      <w:b w:val="0"/>
      <w:sz w:val="24"/>
      <w:szCs w:val="24"/>
      <w:u w:val="none"/>
    </w:rPr>
  </w:style>
  <w:style w:type="character" w:customStyle="1" w:styleId="SignaturesCar">
    <w:name w:val="Signatures Car"/>
    <w:basedOn w:val="TitreRunionCar"/>
    <w:link w:val="Signatures"/>
    <w:rsid w:val="003A093C"/>
    <w:rPr>
      <w:rFonts w:ascii="Calibri" w:hAnsi="Calibri" w:cs="Arial"/>
      <w:b w:val="0"/>
      <w:color w:val="0F243E"/>
      <w:sz w:val="24"/>
      <w:szCs w:val="24"/>
      <w:u w:val="single"/>
    </w:rPr>
  </w:style>
  <w:style w:type="paragraph" w:customStyle="1" w:styleId="Encadr">
    <w:name w:val="Encadré"/>
    <w:basedOn w:val="Normal"/>
    <w:link w:val="EncadrCar"/>
    <w:qFormat/>
    <w:rsid w:val="00E75299"/>
    <w:pPr>
      <w:pBdr>
        <w:top w:val="single" w:sz="4" w:space="1" w:color="0F243E"/>
        <w:left w:val="single" w:sz="4" w:space="4" w:color="0F243E"/>
        <w:bottom w:val="single" w:sz="4" w:space="1" w:color="0F243E"/>
        <w:right w:val="single" w:sz="4" w:space="4" w:color="0F243E"/>
      </w:pBdr>
      <w:shd w:val="clear" w:color="auto" w:fill="EAF1DD"/>
      <w:jc w:val="center"/>
    </w:pPr>
    <w:rPr>
      <w:rFonts w:ascii="Calibri" w:hAnsi="Calibri"/>
      <w:b/>
      <w:color w:val="0F243E"/>
      <w:sz w:val="34"/>
      <w:szCs w:val="34"/>
    </w:rPr>
  </w:style>
  <w:style w:type="character" w:customStyle="1" w:styleId="EncadrCar">
    <w:name w:val="Encadré Car"/>
    <w:basedOn w:val="Policepardfaut"/>
    <w:link w:val="Encadr"/>
    <w:rsid w:val="00E75299"/>
    <w:rPr>
      <w:rFonts w:ascii="Calibri" w:hAnsi="Calibri"/>
      <w:b/>
      <w:color w:val="0F243E"/>
      <w:sz w:val="34"/>
      <w:szCs w:val="34"/>
      <w:shd w:val="clear" w:color="auto" w:fill="EAF1DD"/>
    </w:rPr>
  </w:style>
  <w:style w:type="character" w:customStyle="1" w:styleId="PieddepageCar">
    <w:name w:val="Pied de page Car"/>
    <w:basedOn w:val="Policepardfaut"/>
    <w:link w:val="Pieddepage"/>
    <w:uiPriority w:val="99"/>
    <w:rsid w:val="0072283E"/>
    <w:rPr>
      <w:sz w:val="22"/>
    </w:rPr>
  </w:style>
  <w:style w:type="character" w:styleId="Lienhypertexte">
    <w:name w:val="Hyperlink"/>
    <w:basedOn w:val="Policepardfaut"/>
    <w:uiPriority w:val="99"/>
    <w:unhideWhenUsed/>
    <w:rsid w:val="00874F3A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74F3A"/>
    <w:rPr>
      <w:color w:val="808080"/>
    </w:rPr>
  </w:style>
  <w:style w:type="character" w:styleId="Lienhypertextesuivivisit">
    <w:name w:val="FollowedHyperlink"/>
    <w:basedOn w:val="Policepardfaut"/>
    <w:semiHidden/>
    <w:unhideWhenUsed/>
    <w:rsid w:val="004263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6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7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8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2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elloasso.com/associations/club-des-utilisateurs-d-automate-de-pharmacie-cuap/adhesions/paiement-en-ligne-de-la-cotisation-annuelle-a-l-association-du-cuap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vailland@epsm-sarthe.f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ale.g\AppData\Local\Microsoft\Windows\Temporary%20Internet%20Files\Content.Outlook\J6PD193K\Formulaire%20adh&#233;sion%20CUAP%202020%20FINAL%20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243C2128674885ACB81DF8EEDCA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AB51C-ECF4-4D45-B2EC-1B5EFCBBA72A}"/>
      </w:docPartPr>
      <w:docPartBody>
        <w:p w:rsidR="00000000" w:rsidRDefault="00782DCD">
          <w:pPr>
            <w:pStyle w:val="C5243C2128674885ACB81DF8EEDCAB0B"/>
          </w:pPr>
          <w:r w:rsidRPr="007B567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4E7438C4134423A9B4FF52A76BD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9B238-7E3E-486D-BAA3-D0FEE3D6CD52}"/>
      </w:docPartPr>
      <w:docPartBody>
        <w:p w:rsidR="00000000" w:rsidRDefault="00782DCD">
          <w:pPr>
            <w:pStyle w:val="A74E7438C4134423A9B4FF52A76BDCAE"/>
          </w:pPr>
          <w:r w:rsidRPr="00E34364">
            <w:rPr>
              <w:rStyle w:val="Textedelespacerserv"/>
              <w:i/>
              <w:color w:val="595959" w:themeColor="text1" w:themeTint="A6"/>
            </w:rPr>
            <w:t xml:space="preserve">Cliquez ici pour </w:t>
          </w:r>
          <w:r w:rsidRPr="00E34364">
            <w:rPr>
              <w:rStyle w:val="Textedelespacerserv"/>
              <w:i/>
              <w:color w:val="595959" w:themeColor="text1" w:themeTint="A6"/>
            </w:rPr>
            <w:t>entrer du texte.</w:t>
          </w:r>
        </w:p>
      </w:docPartBody>
    </w:docPart>
    <w:docPart>
      <w:docPartPr>
        <w:name w:val="0833E723EF9F471E8D62C5475E083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E09CD-3CD0-4FC2-BAD1-C632F4A3B79D}"/>
      </w:docPartPr>
      <w:docPartBody>
        <w:p w:rsidR="00000000" w:rsidRDefault="00782DCD">
          <w:pPr>
            <w:pStyle w:val="0833E723EF9F471E8D62C5475E083D77"/>
          </w:pPr>
          <w:r w:rsidRPr="00E34364">
            <w:rPr>
              <w:rStyle w:val="Textedelespacerserv"/>
              <w:i/>
              <w:color w:val="595959" w:themeColor="text1" w:themeTint="A6"/>
            </w:rPr>
            <w:t>Cliquez ici pour entrer du texte.</w:t>
          </w:r>
        </w:p>
      </w:docPartBody>
    </w:docPart>
    <w:docPart>
      <w:docPartPr>
        <w:name w:val="61A6F5E277604822A01C9184CCFE8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88332-A3A5-4485-8144-689D882B53A9}"/>
      </w:docPartPr>
      <w:docPartBody>
        <w:p w:rsidR="00000000" w:rsidRDefault="00782DCD">
          <w:pPr>
            <w:pStyle w:val="61A6F5E277604822A01C9184CCFE897D"/>
          </w:pPr>
          <w:r w:rsidRPr="00E34364">
            <w:rPr>
              <w:rStyle w:val="Textedelespacerserv"/>
              <w:i/>
              <w:color w:val="595959" w:themeColor="text1" w:themeTint="A6"/>
            </w:rPr>
            <w:t>Cliquez ici pour entrer du texte.</w:t>
          </w:r>
        </w:p>
      </w:docPartBody>
    </w:docPart>
    <w:docPart>
      <w:docPartPr>
        <w:name w:val="EB59EC17C2B74193A2B8DDDB99F42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D5810-AB56-4510-8A82-DF3C7A189BD0}"/>
      </w:docPartPr>
      <w:docPartBody>
        <w:p w:rsidR="00000000" w:rsidRDefault="00782DCD">
          <w:pPr>
            <w:pStyle w:val="EB59EC17C2B74193A2B8DDDB99F42BB9"/>
          </w:pPr>
          <w:r w:rsidRPr="00E34364">
            <w:rPr>
              <w:rStyle w:val="Textedelespacerserv"/>
              <w:i/>
              <w:color w:val="595959" w:themeColor="text1" w:themeTint="A6"/>
            </w:rPr>
            <w:t>Cliquez ici pour entrer du texte.</w:t>
          </w:r>
        </w:p>
      </w:docPartBody>
    </w:docPart>
    <w:docPart>
      <w:docPartPr>
        <w:name w:val="D8D57C866A714CF1B67055B497AD0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02A06-2185-494B-96C6-583E184AAD11}"/>
      </w:docPartPr>
      <w:docPartBody>
        <w:p w:rsidR="00000000" w:rsidRDefault="00782DCD">
          <w:pPr>
            <w:pStyle w:val="D8D57C866A714CF1B67055B497AD0593"/>
          </w:pPr>
          <w:r w:rsidRPr="00E34364">
            <w:rPr>
              <w:rStyle w:val="Textedelespacerserv"/>
              <w:i/>
              <w:color w:val="595959" w:themeColor="text1" w:themeTint="A6"/>
            </w:rPr>
            <w:t>Cliquez ici pour entrer du texte.</w:t>
          </w:r>
        </w:p>
      </w:docPartBody>
    </w:docPart>
    <w:docPart>
      <w:docPartPr>
        <w:name w:val="DA92309E0F9F460E992EB4D79EC48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469AC-CEC0-4992-83A4-173F174D01C3}"/>
      </w:docPartPr>
      <w:docPartBody>
        <w:p w:rsidR="00000000" w:rsidRDefault="00782DCD">
          <w:pPr>
            <w:pStyle w:val="DA92309E0F9F460E992EB4D79EC48BBB"/>
          </w:pPr>
          <w:r w:rsidRPr="00E34364">
            <w:rPr>
              <w:rStyle w:val="Textedelespacerserv"/>
              <w:i/>
              <w:color w:val="595959" w:themeColor="text1" w:themeTint="A6"/>
            </w:rPr>
            <w:t xml:space="preserve">Cliquez ici pour entrer du </w:t>
          </w:r>
          <w:r w:rsidRPr="00E34364">
            <w:rPr>
              <w:rStyle w:val="Textedelespacerserv"/>
              <w:i/>
              <w:color w:val="595959" w:themeColor="text1" w:themeTint="A6"/>
            </w:rPr>
            <w:t>texte.</w:t>
          </w:r>
        </w:p>
      </w:docPartBody>
    </w:docPart>
    <w:docPart>
      <w:docPartPr>
        <w:name w:val="93E99F206CD642EAAA97541BC802C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79958-16B4-48E4-B37C-BD2AF82D2159}"/>
      </w:docPartPr>
      <w:docPartBody>
        <w:p w:rsidR="00000000" w:rsidRDefault="00782DCD">
          <w:pPr>
            <w:pStyle w:val="93E99F206CD642EAAA97541BC802CA04"/>
          </w:pPr>
          <w:r w:rsidRPr="00E34364">
            <w:rPr>
              <w:rStyle w:val="Textedelespacerserv"/>
              <w:i/>
              <w:color w:val="595959" w:themeColor="text1" w:themeTint="A6"/>
            </w:rPr>
            <w:t>Cliquez ici pour entrer du texte.</w:t>
          </w:r>
        </w:p>
      </w:docPartBody>
    </w:docPart>
    <w:docPart>
      <w:docPartPr>
        <w:name w:val="D29BA753D10B4FEAA957D8632CE82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277BE-0C44-48EE-822C-B1B62DF5661F}"/>
      </w:docPartPr>
      <w:docPartBody>
        <w:p w:rsidR="00000000" w:rsidRDefault="00782DCD">
          <w:pPr>
            <w:pStyle w:val="D29BA753D10B4FEAA957D8632CE82A69"/>
          </w:pPr>
          <w:r w:rsidRPr="00E34364">
            <w:rPr>
              <w:rStyle w:val="Textedelespacerserv"/>
              <w:i/>
              <w:color w:val="595959" w:themeColor="text1" w:themeTint="A6"/>
            </w:rPr>
            <w:t>Cliquez ici pour entrer du texte.</w:t>
          </w:r>
        </w:p>
      </w:docPartBody>
    </w:docPart>
    <w:docPart>
      <w:docPartPr>
        <w:name w:val="403A509F13944B9B86E18B9C2EC6F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FEFCF-C7A1-487A-A203-C1BC9DF3C6B4}"/>
      </w:docPartPr>
      <w:docPartBody>
        <w:p w:rsidR="00000000" w:rsidRDefault="00782DCD">
          <w:pPr>
            <w:pStyle w:val="403A509F13944B9B86E18B9C2EC6F36F"/>
          </w:pPr>
          <w:r w:rsidRPr="00E34364">
            <w:rPr>
              <w:rStyle w:val="Textedelespacerserv"/>
              <w:i/>
              <w:color w:val="595959" w:themeColor="text1" w:themeTint="A6"/>
            </w:rPr>
            <w:t>Cliquez ici pour entrer du texte.</w:t>
          </w:r>
        </w:p>
      </w:docPartBody>
    </w:docPart>
    <w:docPart>
      <w:docPartPr>
        <w:name w:val="9F26AB4933334FC692775E7A5FF33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63E31-8DAA-4A16-8BB5-96AE9C81E857}"/>
      </w:docPartPr>
      <w:docPartBody>
        <w:p w:rsidR="00000000" w:rsidRDefault="00782DCD">
          <w:pPr>
            <w:pStyle w:val="9F26AB4933334FC692775E7A5FF331BF"/>
          </w:pPr>
          <w:r w:rsidRPr="0079584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6F5D9666E5C4873AFCE70AE50E02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95433-29E3-4AA5-9F6B-3534C49FA95F}"/>
      </w:docPartPr>
      <w:docPartBody>
        <w:p w:rsidR="00000000" w:rsidRDefault="00782DCD">
          <w:pPr>
            <w:pStyle w:val="D6F5D9666E5C4873AFCE70AE50E0214E"/>
          </w:pPr>
          <w:r>
            <w:rPr>
              <w:rStyle w:val="Textedelespacerserv"/>
            </w:rPr>
            <w:t>Cho</w:t>
          </w:r>
          <w:r w:rsidRPr="007B5671">
            <w:rPr>
              <w:rStyle w:val="Textedelespacerserv"/>
            </w:rPr>
            <w:t>isissez un élément.</w:t>
          </w:r>
        </w:p>
      </w:docPartBody>
    </w:docPart>
    <w:docPart>
      <w:docPartPr>
        <w:name w:val="88A21A56E87046E18BB0DED91F94B1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177DD-B07B-4BB2-9B10-BCB765D1CE3A}"/>
      </w:docPartPr>
      <w:docPartBody>
        <w:p w:rsidR="00000000" w:rsidRDefault="00782DCD">
          <w:pPr>
            <w:pStyle w:val="88A21A56E87046E18BB0DED91F94B153"/>
          </w:pPr>
          <w:r>
            <w:rPr>
              <w:rStyle w:val="Textedelespacerserv"/>
            </w:rPr>
            <w:t>Cho</w:t>
          </w:r>
          <w:r w:rsidRPr="007B5671">
            <w:rPr>
              <w:rStyle w:val="Textedelespacerserv"/>
            </w:rPr>
            <w:t>isissez un élément.</w:t>
          </w:r>
        </w:p>
      </w:docPartBody>
    </w:docPart>
    <w:docPart>
      <w:docPartPr>
        <w:name w:val="1D0497B6352A4FC0B32CC7E15BF27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1DEDA6-0151-4165-84C8-B610D5D18374}"/>
      </w:docPartPr>
      <w:docPartBody>
        <w:p w:rsidR="00000000" w:rsidRDefault="00782DCD">
          <w:pPr>
            <w:pStyle w:val="1D0497B6352A4FC0B32CC7E15BF27DF1"/>
          </w:pPr>
          <w:r>
            <w:rPr>
              <w:rStyle w:val="Textedelespacerserv"/>
            </w:rPr>
            <w:t>Cho</w:t>
          </w:r>
          <w:r w:rsidRPr="007B5671">
            <w:rPr>
              <w:rStyle w:val="Textedelespacerserv"/>
            </w:rPr>
            <w:t>isissez un élément.</w:t>
          </w:r>
        </w:p>
      </w:docPartBody>
    </w:docPart>
    <w:docPart>
      <w:docPartPr>
        <w:name w:val="E8A3657B3CF942A0AEB236EA9355C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2ECFA-D32E-4FB2-BBC0-E3789EFCEB1E}"/>
      </w:docPartPr>
      <w:docPartBody>
        <w:p w:rsidR="00000000" w:rsidRDefault="00782DCD">
          <w:pPr>
            <w:pStyle w:val="E8A3657B3CF942A0AEB236EA9355C609"/>
          </w:pPr>
          <w:r>
            <w:rPr>
              <w:rStyle w:val="Textedelespacerserv"/>
            </w:rPr>
            <w:t>Cho</w:t>
          </w:r>
          <w:r w:rsidRPr="007B5671">
            <w:rPr>
              <w:rStyle w:val="Textedelespacerserv"/>
            </w:rPr>
            <w:t>isissez un élément.</w:t>
          </w:r>
        </w:p>
      </w:docPartBody>
    </w:docPart>
    <w:docPart>
      <w:docPartPr>
        <w:name w:val="18E9051B60C849058F1F909875390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C3E1F-95D9-4622-9F5F-73F36DF12146}"/>
      </w:docPartPr>
      <w:docPartBody>
        <w:p w:rsidR="00000000" w:rsidRDefault="00782DCD">
          <w:pPr>
            <w:pStyle w:val="18E9051B60C849058F1F9098753909ED"/>
          </w:pPr>
          <w:r>
            <w:rPr>
              <w:rStyle w:val="Textedelespacerserv"/>
            </w:rPr>
            <w:t>Cho</w:t>
          </w:r>
          <w:r w:rsidRPr="007B5671">
            <w:rPr>
              <w:rStyle w:val="Textedelespacerserv"/>
            </w:rPr>
            <w:t>isissez un élément.</w:t>
          </w:r>
        </w:p>
      </w:docPartBody>
    </w:docPart>
    <w:docPart>
      <w:docPartPr>
        <w:name w:val="46263496B0834E979DC6C56E1223C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6034C-D110-4744-AE5E-AE9116295ECD}"/>
      </w:docPartPr>
      <w:docPartBody>
        <w:p w:rsidR="00000000" w:rsidRDefault="00782DCD">
          <w:pPr>
            <w:pStyle w:val="46263496B0834E979DC6C56E1223CC40"/>
          </w:pPr>
          <w:r>
            <w:rPr>
              <w:rStyle w:val="Textedelespacerserv"/>
            </w:rPr>
            <w:t>Cho</w:t>
          </w:r>
          <w:r w:rsidRPr="007B5671">
            <w:rPr>
              <w:rStyle w:val="Textedelespacerserv"/>
            </w:rPr>
            <w:t>isissez un élément.</w:t>
          </w:r>
        </w:p>
      </w:docPartBody>
    </w:docPart>
    <w:docPart>
      <w:docPartPr>
        <w:name w:val="073BB66748104D37ACB4AC303FD2C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D2DC3-16ED-450C-8A69-AD9FB6DB2C16}"/>
      </w:docPartPr>
      <w:docPartBody>
        <w:p w:rsidR="00000000" w:rsidRDefault="00782DCD">
          <w:pPr>
            <w:pStyle w:val="073BB66748104D37ACB4AC303FD2C446"/>
          </w:pPr>
          <w:r>
            <w:rPr>
              <w:rStyle w:val="Textedelespacerserv"/>
            </w:rPr>
            <w:t>Cho</w:t>
          </w:r>
          <w:r w:rsidRPr="007B5671">
            <w:rPr>
              <w:rStyle w:val="Textedelespacerserv"/>
            </w:rPr>
            <w:t>isissez un élément.</w:t>
          </w:r>
        </w:p>
      </w:docPartBody>
    </w:docPart>
    <w:docPart>
      <w:docPartPr>
        <w:name w:val="A2F7CA773D4947B19923061759F0F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2794B1-8C7D-4A9E-883C-981E06A28767}"/>
      </w:docPartPr>
      <w:docPartBody>
        <w:p w:rsidR="00000000" w:rsidRDefault="00782DCD">
          <w:pPr>
            <w:pStyle w:val="A2F7CA773D4947B19923061759F0FA7A"/>
          </w:pPr>
          <w:r>
            <w:rPr>
              <w:rStyle w:val="Textedelespacerserv"/>
            </w:rPr>
            <w:t>Cho</w:t>
          </w:r>
          <w:r w:rsidRPr="007B5671">
            <w:rPr>
              <w:rStyle w:val="Textedelespacerserv"/>
            </w:rPr>
            <w:t>isissez un élément.</w:t>
          </w:r>
        </w:p>
      </w:docPartBody>
    </w:docPart>
    <w:docPart>
      <w:docPartPr>
        <w:name w:val="7DD4BE1166294CDE9075641ED9481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CD7F6-29F0-4D15-A019-DD5DD4ED84BB}"/>
      </w:docPartPr>
      <w:docPartBody>
        <w:p w:rsidR="00000000" w:rsidRDefault="00782DCD">
          <w:pPr>
            <w:pStyle w:val="7DD4BE1166294CDE9075641ED9481D3D"/>
          </w:pPr>
          <w:r>
            <w:rPr>
              <w:rStyle w:val="Textedelespacerserv"/>
            </w:rPr>
            <w:t>Cho</w:t>
          </w:r>
          <w:r w:rsidRPr="007B5671">
            <w:rPr>
              <w:rStyle w:val="Textedelespacerserv"/>
            </w:rPr>
            <w:t>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CD"/>
    <w:rsid w:val="0078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5243C2128674885ACB81DF8EEDCAB0B">
    <w:name w:val="C5243C2128674885ACB81DF8EEDCAB0B"/>
  </w:style>
  <w:style w:type="paragraph" w:customStyle="1" w:styleId="A74E7438C4134423A9B4FF52A76BDCAE">
    <w:name w:val="A74E7438C4134423A9B4FF52A76BDCAE"/>
  </w:style>
  <w:style w:type="paragraph" w:customStyle="1" w:styleId="0833E723EF9F471E8D62C5475E083D77">
    <w:name w:val="0833E723EF9F471E8D62C5475E083D77"/>
  </w:style>
  <w:style w:type="paragraph" w:customStyle="1" w:styleId="61A6F5E277604822A01C9184CCFE897D">
    <w:name w:val="61A6F5E277604822A01C9184CCFE897D"/>
  </w:style>
  <w:style w:type="paragraph" w:customStyle="1" w:styleId="EB59EC17C2B74193A2B8DDDB99F42BB9">
    <w:name w:val="EB59EC17C2B74193A2B8DDDB99F42BB9"/>
  </w:style>
  <w:style w:type="paragraph" w:customStyle="1" w:styleId="D8D57C866A714CF1B67055B497AD0593">
    <w:name w:val="D8D57C866A714CF1B67055B497AD0593"/>
  </w:style>
  <w:style w:type="paragraph" w:customStyle="1" w:styleId="DA92309E0F9F460E992EB4D79EC48BBB">
    <w:name w:val="DA92309E0F9F460E992EB4D79EC48BBB"/>
  </w:style>
  <w:style w:type="paragraph" w:customStyle="1" w:styleId="93E99F206CD642EAAA97541BC802CA04">
    <w:name w:val="93E99F206CD642EAAA97541BC802CA04"/>
  </w:style>
  <w:style w:type="paragraph" w:customStyle="1" w:styleId="D29BA753D10B4FEAA957D8632CE82A69">
    <w:name w:val="D29BA753D10B4FEAA957D8632CE82A69"/>
  </w:style>
  <w:style w:type="paragraph" w:customStyle="1" w:styleId="403A509F13944B9B86E18B9C2EC6F36F">
    <w:name w:val="403A509F13944B9B86E18B9C2EC6F36F"/>
  </w:style>
  <w:style w:type="paragraph" w:customStyle="1" w:styleId="9F26AB4933334FC692775E7A5FF331BF">
    <w:name w:val="9F26AB4933334FC692775E7A5FF331BF"/>
  </w:style>
  <w:style w:type="paragraph" w:customStyle="1" w:styleId="D6F5D9666E5C4873AFCE70AE50E0214E">
    <w:name w:val="D6F5D9666E5C4873AFCE70AE50E0214E"/>
  </w:style>
  <w:style w:type="paragraph" w:customStyle="1" w:styleId="88A21A56E87046E18BB0DED91F94B153">
    <w:name w:val="88A21A56E87046E18BB0DED91F94B153"/>
  </w:style>
  <w:style w:type="paragraph" w:customStyle="1" w:styleId="1D0497B6352A4FC0B32CC7E15BF27DF1">
    <w:name w:val="1D0497B6352A4FC0B32CC7E15BF27DF1"/>
  </w:style>
  <w:style w:type="paragraph" w:customStyle="1" w:styleId="E8A3657B3CF942A0AEB236EA9355C609">
    <w:name w:val="E8A3657B3CF942A0AEB236EA9355C609"/>
  </w:style>
  <w:style w:type="paragraph" w:customStyle="1" w:styleId="18E9051B60C849058F1F9098753909ED">
    <w:name w:val="18E9051B60C849058F1F9098753909ED"/>
  </w:style>
  <w:style w:type="paragraph" w:customStyle="1" w:styleId="46263496B0834E979DC6C56E1223CC40">
    <w:name w:val="46263496B0834E979DC6C56E1223CC40"/>
  </w:style>
  <w:style w:type="paragraph" w:customStyle="1" w:styleId="073BB66748104D37ACB4AC303FD2C446">
    <w:name w:val="073BB66748104D37ACB4AC303FD2C446"/>
  </w:style>
  <w:style w:type="paragraph" w:customStyle="1" w:styleId="A2F7CA773D4947B19923061759F0FA7A">
    <w:name w:val="A2F7CA773D4947B19923061759F0FA7A"/>
  </w:style>
  <w:style w:type="paragraph" w:customStyle="1" w:styleId="7DD4BE1166294CDE9075641ED9481D3D">
    <w:name w:val="7DD4BE1166294CDE9075641ED9481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72F9-CA35-4D36-99A3-FD6E6412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adhésion CUAP 2020 FINAL v3.dotx</Template>
  <TotalTime>1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Qualité 5 décembre 2012</vt:lpstr>
    </vt:vector>
  </TitlesOfParts>
  <Company>GHPS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Qualité 5 décembre 2012</dc:title>
  <dc:creator>VITALE Gilles</dc:creator>
  <cp:lastModifiedBy>VITALE Gilles</cp:lastModifiedBy>
  <cp:revision>1</cp:revision>
  <cp:lastPrinted>2020-06-18T09:02:00Z</cp:lastPrinted>
  <dcterms:created xsi:type="dcterms:W3CDTF">2020-08-31T09:55:00Z</dcterms:created>
  <dcterms:modified xsi:type="dcterms:W3CDTF">2020-08-31T09:56:00Z</dcterms:modified>
</cp:coreProperties>
</file>